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B" w:rsidRDefault="003D4397" w:rsidP="00F84C6B">
      <w:pPr>
        <w:rPr>
          <w:rFonts w:eastAsia="HG教科書体" w:hAnsi="Courier New"/>
        </w:rPr>
      </w:pPr>
      <w:r>
        <w:rPr>
          <w:rFonts w:eastAsia="HG教科書体"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0</wp:posOffset>
                </wp:positionV>
                <wp:extent cx="5192395" cy="508000"/>
                <wp:effectExtent l="0" t="0" r="0" b="0"/>
                <wp:wrapNone/>
                <wp:docPr id="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2395" cy="508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4C6B" w:rsidRPr="001A730B" w:rsidRDefault="00F84C6B" w:rsidP="00F84C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1A73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ごみ集積所整備補助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金</w:t>
                            </w:r>
                            <w:r w:rsidRPr="001A73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2" o:spid="_x0000_s1026" type="#_x0000_t65" style="position:absolute;left:0;text-align:left;margin-left:44.2pt;margin-top:0;width:408.85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">
                <v:textbox inset="5.85pt,.7pt,5.85pt,.7pt">
                  <w:txbxContent>
                    <w:p w:rsidR="00F84C6B" w:rsidRPr="001A730B" w:rsidRDefault="00F84C6B" w:rsidP="00F84C6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1A730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ごみ集積所整備補助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金</w:t>
                      </w:r>
                      <w:r w:rsidRPr="001A730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F84C6B" w:rsidRDefault="00F84C6B" w:rsidP="00F84C6B">
      <w:pPr>
        <w:rPr>
          <w:rFonts w:eastAsia="HG教科書体" w:hAnsi="Courier New"/>
        </w:rPr>
      </w:pPr>
    </w:p>
    <w:p w:rsidR="00A769E4" w:rsidRDefault="00A769E4" w:rsidP="00F84C6B">
      <w:pPr>
        <w:ind w:left="221" w:hangingChars="100" w:hanging="221"/>
        <w:rPr>
          <w:rFonts w:ascii="ＭＳ 明朝" w:hAnsi="ＭＳ 明朝"/>
        </w:rPr>
      </w:pPr>
    </w:p>
    <w:p w:rsidR="00F84C6B" w:rsidRPr="001A730B" w:rsidRDefault="00F84C6B" w:rsidP="00F84C6B">
      <w:pPr>
        <w:ind w:left="221" w:hangingChars="100" w:hanging="221"/>
        <w:rPr>
          <w:rFonts w:ascii="ＭＳ 明朝" w:hAnsi="ＭＳ 明朝"/>
        </w:rPr>
      </w:pPr>
      <w:r w:rsidRPr="001A730B">
        <w:rPr>
          <w:rFonts w:ascii="ＭＳ 明朝" w:hAnsi="ＭＳ 明朝" w:hint="eastAsia"/>
        </w:rPr>
        <w:t>◆　ごみ集積所の整備については、町内会長または集合住宅にあってはその管理人が、自己の責任において</w:t>
      </w:r>
      <w:r>
        <w:rPr>
          <w:rFonts w:ascii="ＭＳ 明朝" w:hAnsi="ＭＳ 明朝" w:hint="eastAsia"/>
        </w:rPr>
        <w:t>申請</w:t>
      </w:r>
      <w:r w:rsidRPr="001A730B">
        <w:rPr>
          <w:rFonts w:ascii="ＭＳ 明朝" w:hAnsi="ＭＳ 明朝" w:hint="eastAsia"/>
        </w:rPr>
        <w:t>し、その集積所の機能が良好な状態に保持できるよう定期的な清掃</w:t>
      </w:r>
      <w:r>
        <w:rPr>
          <w:rFonts w:ascii="ＭＳ 明朝" w:hAnsi="ＭＳ 明朝" w:hint="eastAsia"/>
        </w:rPr>
        <w:t>と</w:t>
      </w:r>
      <w:r w:rsidRPr="001A730B">
        <w:rPr>
          <w:rFonts w:ascii="ＭＳ 明朝" w:hAnsi="ＭＳ 明朝" w:hint="eastAsia"/>
        </w:rPr>
        <w:t>維持管理に努め、市長が行う必要な措置及び指導を受けることとする。</w:t>
      </w:r>
    </w:p>
    <w:p w:rsidR="00F84C6B" w:rsidRPr="001D4347" w:rsidRDefault="00F84C6B" w:rsidP="00F84C6B">
      <w:pPr>
        <w:ind w:right="420" w:firstLineChars="100" w:firstLine="221"/>
        <w:jc w:val="right"/>
        <w:rPr>
          <w:rFonts w:ascii="ＭＳ 明朝" w:hAnsi="ＭＳ 明朝"/>
        </w:rPr>
      </w:pPr>
      <w:r w:rsidRPr="001D4347">
        <w:rPr>
          <w:rFonts w:ascii="ＭＳ 明朝" w:hAnsi="ＭＳ 明朝" w:hint="eastAsia"/>
        </w:rPr>
        <w:t>（横手市ごみ集積所整備事業補助金交付要綱第６条より抜粋）</w:t>
      </w:r>
    </w:p>
    <w:p w:rsidR="00F84C6B" w:rsidRPr="00D26B8E" w:rsidRDefault="00F84C6B" w:rsidP="00F84C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　補助金額について</w:t>
      </w:r>
    </w:p>
    <w:p w:rsidR="00F84C6B" w:rsidRPr="00CB619C" w:rsidRDefault="00CB619C" w:rsidP="00547018">
      <w:pPr>
        <w:ind w:left="221" w:hangingChars="100" w:hanging="221"/>
        <w:jc w:val="center"/>
        <w:rPr>
          <w:rFonts w:ascii="HG丸ｺﾞｼｯｸM-PRO" w:eastAsia="HG丸ｺﾞｼｯｸM-PRO" w:hAnsi="Courier New"/>
        </w:rPr>
      </w:pPr>
      <w:r w:rsidRPr="00CB619C">
        <w:rPr>
          <w:noProof/>
        </w:rPr>
        <w:drawing>
          <wp:inline distT="0" distB="0" distL="0" distR="0">
            <wp:extent cx="5543550" cy="167640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6B" w:rsidRDefault="00F84C6B" w:rsidP="00F84C6B">
      <w:pPr>
        <w:ind w:left="221" w:hangingChars="100" w:hanging="221"/>
        <w:rPr>
          <w:rFonts w:ascii="HG丸ｺﾞｼｯｸM-PRO" w:eastAsia="HG丸ｺﾞｼｯｸM-PRO" w:hAnsi="Courier New"/>
        </w:rPr>
      </w:pPr>
      <w:r w:rsidRPr="005B52AF">
        <w:rPr>
          <w:rFonts w:ascii="ＭＳ ゴシック" w:eastAsia="ＭＳ ゴシック" w:hAnsi="ＭＳ ゴシック" w:hint="eastAsia"/>
        </w:rPr>
        <w:t>◆　申請の流れ</w:t>
      </w:r>
    </w:p>
    <w:p w:rsidR="00F84C6B" w:rsidRDefault="003D4397" w:rsidP="00F84C6B">
      <w:pPr>
        <w:ind w:leftChars="100" w:left="663" w:hangingChars="200" w:hanging="4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0" cy="3660140"/>
                <wp:effectExtent l="0" t="0" r="0" b="0"/>
                <wp:wrapNone/>
                <wp:docPr id="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01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83E55" id="Line 10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0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" strokeweight="2pt">
                <v:stroke dashstyle="1 1" endarrow="block"/>
              </v:line>
            </w:pict>
          </mc:Fallback>
        </mc:AlternateContent>
      </w:r>
      <w:r w:rsidR="00F84C6B">
        <w:rPr>
          <w:rFonts w:ascii="ＭＳ ゴシック" w:eastAsia="ＭＳ ゴシック" w:hAnsi="ＭＳ ゴシック" w:hint="eastAsia"/>
        </w:rPr>
        <w:t xml:space="preserve">1.　申請者は </w:t>
      </w:r>
      <w:r w:rsidR="00F84C6B" w:rsidRPr="0090507B">
        <w:rPr>
          <w:rFonts w:ascii="ＭＳ ゴシック" w:eastAsia="ＭＳ ゴシック" w:hAnsi="ＭＳ ゴシック" w:hint="eastAsia"/>
          <w:b/>
          <w:u w:val="single"/>
        </w:rPr>
        <w:t>町内会長または管理人</w:t>
      </w:r>
      <w:r w:rsidR="00F84C6B">
        <w:rPr>
          <w:rFonts w:ascii="ＭＳ ゴシック" w:eastAsia="ＭＳ ゴシック" w:hAnsi="ＭＳ ゴシック" w:hint="eastAsia"/>
          <w:b/>
          <w:u w:val="single"/>
        </w:rPr>
        <w:t>(集合住宅の場合)</w:t>
      </w:r>
      <w:r w:rsidR="00F84C6B">
        <w:rPr>
          <w:rFonts w:ascii="ＭＳ ゴシック" w:eastAsia="ＭＳ ゴシック" w:hAnsi="ＭＳ ゴシック" w:hint="eastAsia"/>
        </w:rPr>
        <w:t>。</w:t>
      </w:r>
    </w:p>
    <w:p w:rsidR="00F84C6B" w:rsidRPr="00184615" w:rsidRDefault="00F84C6B" w:rsidP="00F84C6B">
      <w:pPr>
        <w:ind w:leftChars="300" w:left="663"/>
        <w:jc w:val="center"/>
        <w:rPr>
          <w:rFonts w:ascii="ＭＳ ゴシック" w:eastAsia="ＭＳ ゴシック" w:hAnsi="ＭＳ ゴシック"/>
          <w:b/>
          <w:i/>
          <w:color w:val="FFFFFF"/>
        </w:rPr>
      </w:pPr>
      <w:r w:rsidRPr="00184615">
        <w:rPr>
          <w:rFonts w:ascii="ＭＳ ゴシック" w:eastAsia="ＭＳ ゴシック" w:hAnsi="ＭＳ ゴシック" w:hint="eastAsia"/>
          <w:b/>
          <w:i/>
          <w:color w:val="FFFFFF"/>
          <w:highlight w:val="black"/>
        </w:rPr>
        <w:t>～公共用地、民地問わず事前に設置場所の土地承諾協議を</w:t>
      </w:r>
      <w:r>
        <w:rPr>
          <w:rFonts w:ascii="ＭＳ ゴシック" w:eastAsia="ＭＳ ゴシック" w:hAnsi="ＭＳ ゴシック" w:hint="eastAsia"/>
          <w:b/>
          <w:i/>
          <w:color w:val="FFFFFF"/>
          <w:highlight w:val="black"/>
        </w:rPr>
        <w:t>済ませておく必要があります</w:t>
      </w:r>
      <w:r w:rsidRPr="00184615">
        <w:rPr>
          <w:rFonts w:ascii="ＭＳ ゴシック" w:eastAsia="ＭＳ ゴシック" w:hAnsi="ＭＳ ゴシック" w:hint="eastAsia"/>
          <w:b/>
          <w:i/>
          <w:color w:val="FFFFFF"/>
          <w:highlight w:val="black"/>
        </w:rPr>
        <w:t>～</w:t>
      </w:r>
    </w:p>
    <w:p w:rsidR="00F84C6B" w:rsidRDefault="00F84C6B" w:rsidP="00F84C6B">
      <w:pPr>
        <w:ind w:firstLineChars="100" w:firstLine="221"/>
        <w:rPr>
          <w:rFonts w:ascii="ＭＳ ゴシック" w:eastAsia="ＭＳ ゴシック" w:hAnsi="ＭＳ ゴシック"/>
        </w:rPr>
      </w:pPr>
      <w:r w:rsidRPr="005C78A1">
        <w:rPr>
          <w:rFonts w:ascii="ＭＳ ゴシック" w:eastAsia="ＭＳ ゴシック" w:hAnsi="ＭＳ ゴシック" w:hint="eastAsia"/>
        </w:rPr>
        <w:t>2.</w:t>
      </w:r>
      <w:r>
        <w:rPr>
          <w:rFonts w:ascii="ＭＳ ゴシック" w:eastAsia="ＭＳ ゴシック" w:hAnsi="ＭＳ ゴシック" w:hint="eastAsia"/>
        </w:rPr>
        <w:t xml:space="preserve">　以下の書類を入手</w:t>
      </w:r>
    </w:p>
    <w:p w:rsidR="00F84C6B" w:rsidRPr="0090507B" w:rsidRDefault="00F84C6B" w:rsidP="00F84C6B">
      <w:pPr>
        <w:ind w:firstLineChars="400" w:firstLine="888"/>
        <w:rPr>
          <w:rFonts w:ascii="ＭＳ ゴシック" w:eastAsia="ＭＳ ゴシック" w:hAnsi="ＭＳ ゴシック"/>
          <w:b/>
        </w:rPr>
      </w:pPr>
      <w:r w:rsidRPr="0090507B">
        <w:rPr>
          <w:rFonts w:ascii="ＭＳ ゴシック" w:eastAsia="ＭＳ ゴシック" w:hAnsi="ＭＳ ゴシック" w:hint="eastAsia"/>
          <w:b/>
          <w:bdr w:val="single" w:sz="4" w:space="0" w:color="auto"/>
        </w:rPr>
        <w:t>・集積所設置場所位置図（複数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箇所</w:t>
      </w:r>
      <w:r w:rsidRPr="0090507B">
        <w:rPr>
          <w:rFonts w:ascii="ＭＳ ゴシック" w:eastAsia="ＭＳ ゴシック" w:hAnsi="ＭＳ ゴシック" w:hint="eastAsia"/>
          <w:b/>
          <w:bdr w:val="single" w:sz="4" w:space="0" w:color="auto"/>
        </w:rPr>
        <w:t>申請の場合申請箇所分）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　　　　　　　　　</w:t>
      </w:r>
    </w:p>
    <w:p w:rsidR="00F84C6B" w:rsidRPr="0090507B" w:rsidRDefault="00F84C6B" w:rsidP="00F84C6B">
      <w:pPr>
        <w:rPr>
          <w:rFonts w:ascii="ＭＳ ゴシック" w:eastAsia="ＭＳ ゴシック" w:hAnsi="ＭＳ ゴシック"/>
          <w:b/>
        </w:rPr>
      </w:pPr>
      <w:r w:rsidRPr="0090507B">
        <w:rPr>
          <w:rFonts w:ascii="ＭＳ ゴシック" w:eastAsia="ＭＳ ゴシック" w:hAnsi="ＭＳ ゴシック" w:hint="eastAsia"/>
          <w:b/>
        </w:rPr>
        <w:t xml:space="preserve">　　　　</w:t>
      </w:r>
      <w:r w:rsidRPr="0090507B">
        <w:rPr>
          <w:rFonts w:ascii="ＭＳ ゴシック" w:eastAsia="ＭＳ ゴシック" w:hAnsi="ＭＳ ゴシック" w:hint="eastAsia"/>
          <w:b/>
          <w:bdr w:val="single" w:sz="4" w:space="0" w:color="auto"/>
        </w:rPr>
        <w:t>・見積書およびカタログ</w:t>
      </w:r>
    </w:p>
    <w:p w:rsidR="00F84C6B" w:rsidRPr="0090507B" w:rsidRDefault="00F84C6B" w:rsidP="00F84C6B">
      <w:pPr>
        <w:tabs>
          <w:tab w:val="right" w:pos="9921"/>
        </w:tabs>
        <w:ind w:firstLineChars="400" w:firstLine="888"/>
        <w:rPr>
          <w:rFonts w:eastAsia="HG教科書体"/>
          <w:b/>
        </w:rPr>
      </w:pPr>
      <w:r w:rsidRPr="0090507B">
        <w:rPr>
          <w:rFonts w:eastAsia="HG教科書体" w:hint="eastAsia"/>
          <w:b/>
          <w:bdr w:val="single" w:sz="4" w:space="0" w:color="auto"/>
        </w:rPr>
        <w:t>・集積所設計図書（集積所容量がわかるものが記載された図面等）</w:t>
      </w:r>
      <w:r>
        <w:rPr>
          <w:rFonts w:eastAsia="HG教科書体" w:hint="eastAsia"/>
          <w:b/>
          <w:bdr w:val="single" w:sz="4" w:space="0" w:color="auto"/>
        </w:rPr>
        <w:t xml:space="preserve">　　　　　　　</w:t>
      </w:r>
    </w:p>
    <w:p w:rsidR="00F84C6B" w:rsidRDefault="00F84C6B" w:rsidP="00F84C6B">
      <w:pPr>
        <w:tabs>
          <w:tab w:val="left" w:pos="8840"/>
        </w:tabs>
        <w:ind w:leftChars="100" w:left="663" w:hangingChars="200" w:hanging="442"/>
        <w:rPr>
          <w:rFonts w:ascii="ＭＳ ゴシック" w:eastAsia="ＭＳ ゴシック" w:hAnsi="ＭＳ ゴシック"/>
        </w:rPr>
      </w:pPr>
      <w:r w:rsidRPr="005C78A1">
        <w:rPr>
          <w:rFonts w:ascii="ＭＳ ゴシック" w:eastAsia="ＭＳ ゴシック" w:hAnsi="ＭＳ ゴシック" w:hint="eastAsia"/>
        </w:rPr>
        <w:t>3.</w:t>
      </w:r>
      <w:r>
        <w:rPr>
          <w:rFonts w:ascii="ＭＳ ゴシック" w:eastAsia="ＭＳ ゴシック" w:hAnsi="ＭＳ ゴシック" w:hint="eastAsia"/>
        </w:rPr>
        <w:t xml:space="preserve">　申請窓口へ提出　</w:t>
      </w:r>
      <w:r w:rsidRPr="003570A3">
        <w:rPr>
          <w:rFonts w:ascii="ＭＳ ゴシック" w:eastAsia="ＭＳ ゴシック" w:hAnsi="ＭＳ ゴシック" w:hint="eastAsia"/>
          <w:b/>
          <w:u w:val="single"/>
        </w:rPr>
        <w:t>「補助金等交付申請書」</w:t>
      </w:r>
      <w:r>
        <w:rPr>
          <w:rFonts w:ascii="ＭＳ ゴシック" w:eastAsia="ＭＳ ゴシック" w:hAnsi="ＭＳ ゴシック" w:hint="eastAsia"/>
          <w:b/>
          <w:u w:val="single"/>
        </w:rPr>
        <w:t>、</w:t>
      </w:r>
      <w:r w:rsidRPr="003570A3">
        <w:rPr>
          <w:rFonts w:ascii="ＭＳ ゴシック" w:eastAsia="ＭＳ ゴシック" w:hAnsi="ＭＳ ゴシック" w:hint="eastAsia"/>
          <w:b/>
          <w:u w:val="single"/>
        </w:rPr>
        <w:t>｢</w:t>
      </w:r>
      <w:r w:rsidR="003C113F">
        <w:rPr>
          <w:rFonts w:ascii="ＭＳ ゴシック" w:eastAsia="ＭＳ ゴシック" w:hAnsi="ＭＳ ゴシック" w:hint="eastAsia"/>
          <w:b/>
          <w:u w:val="single"/>
        </w:rPr>
        <w:t>ごみ集積所整備</w:t>
      </w:r>
      <w:r w:rsidRPr="003570A3">
        <w:rPr>
          <w:rFonts w:ascii="ＭＳ ゴシック" w:eastAsia="ＭＳ ゴシック" w:hAnsi="ＭＳ ゴシック" w:hint="eastAsia"/>
          <w:b/>
          <w:u w:val="single"/>
        </w:rPr>
        <w:t>事業計画書｣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>
        <w:rPr>
          <w:rFonts w:ascii="ＭＳ ゴシック" w:eastAsia="ＭＳ ゴシック" w:hAnsi="ＭＳ ゴシック" w:hint="eastAsia"/>
        </w:rPr>
        <w:t>の提出</w:t>
      </w:r>
      <w:r>
        <w:rPr>
          <w:rFonts w:ascii="ＭＳ ゴシック" w:eastAsia="ＭＳ ゴシック" w:hAnsi="ＭＳ ゴシック"/>
        </w:rPr>
        <w:tab/>
      </w:r>
    </w:p>
    <w:p w:rsidR="00F84C6B" w:rsidRDefault="00F84C6B" w:rsidP="00F84C6B">
      <w:pPr>
        <w:ind w:firstLineChars="1100" w:firstLine="24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※上記2.を</w:t>
      </w:r>
      <w:r w:rsidRPr="003570A3">
        <w:rPr>
          <w:rFonts w:ascii="ＭＳ ゴシック" w:eastAsia="ＭＳ ゴシック" w:hAnsi="ＭＳ ゴシック" w:hint="eastAsia"/>
          <w:b/>
          <w:u w:val="single"/>
        </w:rPr>
        <w:t>すべて添付</w:t>
      </w:r>
      <w:r>
        <w:rPr>
          <w:rFonts w:ascii="ＭＳ ゴシック" w:eastAsia="ＭＳ ゴシック" w:hAnsi="ＭＳ ゴシック" w:hint="eastAsia"/>
          <w:b/>
          <w:u w:val="single"/>
        </w:rPr>
        <w:t>する</w:t>
      </w:r>
    </w:p>
    <w:p w:rsidR="00F84C6B" w:rsidRDefault="00F84C6B" w:rsidP="00F84C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4.　補助金の交付決定通知書の送付（交付決定後に送付します）</w:t>
      </w:r>
    </w:p>
    <w:p w:rsidR="00F84C6B" w:rsidRDefault="00F84C6B" w:rsidP="00F84C6B">
      <w:pPr>
        <w:ind w:firstLineChars="100" w:firstLine="222"/>
        <w:jc w:val="center"/>
        <w:rPr>
          <w:rFonts w:ascii="ＭＳ ゴシック" w:eastAsia="ＭＳ ゴシック" w:hAnsi="ＭＳ ゴシック"/>
        </w:rPr>
      </w:pPr>
      <w:r w:rsidRPr="00D26B8E">
        <w:rPr>
          <w:rFonts w:ascii="ＭＳ ゴシック" w:eastAsia="ＭＳ ゴシック" w:hAnsi="ＭＳ ゴシック" w:hint="eastAsia"/>
          <w:b/>
          <w:i/>
          <w:color w:val="FFFFFF"/>
          <w:highlight w:val="black"/>
        </w:rPr>
        <w:t>～施工開始は交付決定通知が届いてから、また施工前の状況写真を必ず撮りましょう～</w:t>
      </w:r>
    </w:p>
    <w:p w:rsidR="00F84C6B" w:rsidRDefault="00F84C6B" w:rsidP="00F84C6B">
      <w:pPr>
        <w:ind w:firstLineChars="100" w:firstLine="22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　決定通知の受理後→</w:t>
      </w:r>
      <w:r w:rsidRPr="003570A3">
        <w:rPr>
          <w:rFonts w:ascii="ＭＳ ゴシック" w:eastAsia="ＭＳ ゴシック" w:hAnsi="ＭＳ ゴシック" w:hint="eastAsia"/>
          <w:b/>
        </w:rPr>
        <w:t>工事の施工</w:t>
      </w:r>
      <w:r>
        <w:rPr>
          <w:rFonts w:ascii="ＭＳ ゴシック" w:eastAsia="ＭＳ ゴシック" w:hAnsi="ＭＳ ゴシック" w:hint="eastAsia"/>
          <w:b/>
        </w:rPr>
        <w:t>開始</w:t>
      </w:r>
      <w:r w:rsidRPr="003570A3">
        <w:rPr>
          <w:rFonts w:ascii="ＭＳ ゴシック" w:eastAsia="ＭＳ ゴシック" w:hAnsi="ＭＳ ゴシック" w:hint="eastAsia"/>
          <w:b/>
        </w:rPr>
        <w:t>→完了→施工業者及び購入業者等へ代金の支払</w:t>
      </w:r>
    </w:p>
    <w:p w:rsidR="00F84C6B" w:rsidRDefault="00F84C6B" w:rsidP="00F84C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6.　</w:t>
      </w:r>
      <w:r w:rsidRPr="00F84C6B">
        <w:rPr>
          <w:rFonts w:ascii="ＭＳ ゴシック" w:eastAsia="ＭＳ ゴシック" w:hAnsi="ＭＳ ゴシック" w:hint="eastAsia"/>
          <w:spacing w:val="43"/>
          <w:kern w:val="0"/>
          <w:fitText w:val="1547" w:id="605296128"/>
        </w:rPr>
        <w:t>実績の提</w:t>
      </w:r>
      <w:r w:rsidRPr="00F84C6B">
        <w:rPr>
          <w:rFonts w:ascii="ＭＳ ゴシック" w:eastAsia="ＭＳ ゴシック" w:hAnsi="ＭＳ ゴシック" w:hint="eastAsia"/>
          <w:spacing w:val="2"/>
          <w:kern w:val="0"/>
          <w:fitText w:val="1547" w:id="605296128"/>
        </w:rPr>
        <w:t>出</w:t>
      </w:r>
      <w:r w:rsidRPr="005B52AF">
        <w:rPr>
          <w:rFonts w:ascii="ＭＳ ゴシック" w:eastAsia="ＭＳ ゴシック" w:hAnsi="ＭＳ ゴシック" w:hint="eastAsia"/>
        </w:rPr>
        <w:t xml:space="preserve">　</w:t>
      </w:r>
      <w:r w:rsidRPr="003570A3">
        <w:rPr>
          <w:rFonts w:ascii="ＭＳ ゴシック" w:eastAsia="ＭＳ ゴシック" w:hAnsi="ＭＳ ゴシック" w:hint="eastAsia"/>
          <w:b/>
          <w:u w:val="single"/>
        </w:rPr>
        <w:t>「事業実績報告書」</w:t>
      </w:r>
      <w:r>
        <w:rPr>
          <w:rFonts w:ascii="ＭＳ ゴシック" w:eastAsia="ＭＳ ゴシック" w:hAnsi="ＭＳ ゴシック" w:hint="eastAsia"/>
          <w:b/>
          <w:u w:val="single"/>
        </w:rPr>
        <w:t>、</w:t>
      </w:r>
      <w:r w:rsidRPr="003570A3">
        <w:rPr>
          <w:rFonts w:ascii="ＭＳ ゴシック" w:eastAsia="ＭＳ ゴシック" w:hAnsi="ＭＳ ゴシック" w:hint="eastAsia"/>
          <w:b/>
          <w:u w:val="single"/>
        </w:rPr>
        <w:t>「事業報告書」</w:t>
      </w:r>
      <w:r>
        <w:rPr>
          <w:rFonts w:ascii="ＭＳ ゴシック" w:eastAsia="ＭＳ ゴシック" w:hAnsi="ＭＳ ゴシック" w:hint="eastAsia"/>
        </w:rPr>
        <w:t>の提出</w:t>
      </w:r>
    </w:p>
    <w:p w:rsidR="00F84C6B" w:rsidRPr="00414BA7" w:rsidRDefault="00F84C6B" w:rsidP="00F84C6B">
      <w:pPr>
        <w:ind w:firstLineChars="1100" w:firstLine="243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※ </w:t>
      </w:r>
      <w:r w:rsidRPr="00414BA7">
        <w:rPr>
          <w:rFonts w:ascii="ＭＳ ゴシック" w:eastAsia="ＭＳ ゴシック" w:hAnsi="ＭＳ ゴシック" w:hint="eastAsia"/>
          <w:b/>
          <w:bdr w:val="single" w:sz="4" w:space="0" w:color="auto"/>
        </w:rPr>
        <w:t>すべての領収書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 </w:t>
      </w:r>
      <w:r w:rsidRPr="00414BA7">
        <w:rPr>
          <w:rFonts w:ascii="ＭＳ ゴシック" w:eastAsia="ＭＳ ゴシック" w:hAnsi="ＭＳ ゴシック" w:hint="eastAsia"/>
          <w:b/>
        </w:rPr>
        <w:t>、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Pr="00414BA7">
        <w:rPr>
          <w:rFonts w:ascii="ＭＳ ゴシック" w:eastAsia="ＭＳ ゴシック" w:hAnsi="ＭＳ ゴシック" w:hint="eastAsia"/>
          <w:b/>
          <w:bdr w:val="single" w:sz="4" w:space="0" w:color="auto"/>
        </w:rPr>
        <w:t>状況写真（施行前・施工後）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 </w:t>
      </w:r>
      <w:r w:rsidRPr="00414BA7">
        <w:rPr>
          <w:rFonts w:ascii="ＭＳ ゴシック" w:eastAsia="ＭＳ ゴシック" w:hAnsi="ＭＳ ゴシック" w:hint="eastAsia"/>
          <w:b/>
        </w:rPr>
        <w:t>、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Pr="00414BA7">
        <w:rPr>
          <w:rFonts w:ascii="ＭＳ ゴシック" w:eastAsia="ＭＳ ゴシック" w:hAnsi="ＭＳ ゴシック" w:hint="eastAsia"/>
          <w:b/>
          <w:bdr w:val="single" w:sz="4" w:space="0" w:color="auto"/>
        </w:rPr>
        <w:t>請求書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 </w:t>
      </w:r>
    </w:p>
    <w:p w:rsidR="00F84C6B" w:rsidRPr="00414BA7" w:rsidRDefault="00F84C6B" w:rsidP="00F84C6B">
      <w:pPr>
        <w:ind w:leftChars="1000" w:left="2877" w:hangingChars="300" w:hanging="666"/>
        <w:rPr>
          <w:rFonts w:ascii="ＭＳ ゴシック" w:eastAsia="ＭＳ ゴシック" w:hAnsi="ＭＳ ゴシック"/>
          <w:b/>
        </w:rPr>
      </w:pPr>
      <w:r w:rsidRPr="00414BA7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Pr="00414BA7">
        <w:rPr>
          <w:rFonts w:ascii="ＭＳ ゴシック" w:eastAsia="ＭＳ ゴシック" w:hAnsi="ＭＳ ゴシック" w:hint="eastAsia"/>
          <w:b/>
          <w:bdr w:val="single" w:sz="4" w:space="0" w:color="auto"/>
        </w:rPr>
        <w:t>希望する振込口座の通帳の写し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 </w:t>
      </w:r>
      <w:r w:rsidRPr="00414BA7">
        <w:rPr>
          <w:rFonts w:ascii="ＭＳ ゴシック" w:eastAsia="ＭＳ ゴシック" w:hAnsi="ＭＳ ゴシック" w:hint="eastAsia"/>
          <w:b/>
        </w:rPr>
        <w:t>、</w:t>
      </w:r>
      <w:r w:rsidRPr="00414BA7">
        <w:rPr>
          <w:rFonts w:ascii="ＭＳ ゴシック" w:eastAsia="ＭＳ ゴシック" w:hAnsi="ＭＳ ゴシック" w:hint="eastAsia"/>
          <w:b/>
          <w:bdr w:val="single" w:sz="4" w:space="0" w:color="auto"/>
        </w:rPr>
        <w:t>印鑑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 </w:t>
      </w:r>
    </w:p>
    <w:p w:rsidR="00F84C6B" w:rsidRDefault="00F84C6B" w:rsidP="00F84C6B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指定口座に補助金の入金（実績報告提出後、約３週間程度で入金となります）</w:t>
      </w:r>
    </w:p>
    <w:p w:rsidR="00F84C6B" w:rsidRDefault="00F84C6B" w:rsidP="00F84C6B">
      <w:pPr>
        <w:ind w:firstLineChars="300" w:firstLine="666"/>
        <w:jc w:val="center"/>
        <w:rPr>
          <w:rFonts w:ascii="ＭＳ ゴシック" w:eastAsia="ＭＳ ゴシック" w:hAnsi="ＭＳ ゴシック"/>
          <w:b/>
          <w:color w:val="FFFFFF"/>
        </w:rPr>
      </w:pPr>
      <w:r w:rsidRPr="00FB4154">
        <w:rPr>
          <w:rFonts w:ascii="ＭＳ ゴシック" w:eastAsia="ＭＳ ゴシック" w:hAnsi="ＭＳ ゴシック" w:hint="eastAsia"/>
          <w:b/>
          <w:color w:val="FFFFFF"/>
          <w:highlight w:val="black"/>
        </w:rPr>
        <w:t>詳しいお問い合わせは、横手市</w:t>
      </w:r>
      <w:r>
        <w:rPr>
          <w:rFonts w:ascii="ＭＳ ゴシック" w:eastAsia="ＭＳ ゴシック" w:hAnsi="ＭＳ ゴシック" w:hint="eastAsia"/>
          <w:b/>
          <w:color w:val="FFFFFF"/>
          <w:highlight w:val="black"/>
        </w:rPr>
        <w:t xml:space="preserve">　市民</w:t>
      </w:r>
      <w:r w:rsidR="00A769E4">
        <w:rPr>
          <w:rFonts w:ascii="ＭＳ ゴシック" w:eastAsia="ＭＳ ゴシック" w:hAnsi="ＭＳ ゴシック" w:hint="eastAsia"/>
          <w:b/>
          <w:color w:val="FFFFFF"/>
          <w:highlight w:val="black"/>
        </w:rPr>
        <w:t>福祉</w:t>
      </w:r>
      <w:r>
        <w:rPr>
          <w:rFonts w:ascii="ＭＳ ゴシック" w:eastAsia="ＭＳ ゴシック" w:hAnsi="ＭＳ ゴシック" w:hint="eastAsia"/>
          <w:b/>
          <w:color w:val="FFFFFF"/>
          <w:highlight w:val="black"/>
        </w:rPr>
        <w:t>部</w:t>
      </w:r>
      <w:r w:rsidRPr="00FB4154">
        <w:rPr>
          <w:rFonts w:ascii="ＭＳ ゴシック" w:eastAsia="ＭＳ ゴシック" w:hAnsi="ＭＳ ゴシック" w:hint="eastAsia"/>
          <w:b/>
          <w:color w:val="FFFFFF"/>
          <w:highlight w:val="black"/>
        </w:rPr>
        <w:t xml:space="preserve">　生活環境課（３５－２１８４）</w:t>
      </w:r>
      <w:r>
        <w:rPr>
          <w:rFonts w:ascii="ＭＳ ゴシック" w:eastAsia="ＭＳ ゴシック" w:hAnsi="ＭＳ ゴシック" w:hint="eastAsia"/>
          <w:b/>
          <w:color w:val="FFFFFF"/>
          <w:highlight w:val="black"/>
        </w:rPr>
        <w:t>まで</w:t>
      </w:r>
    </w:p>
    <w:p w:rsidR="00547018" w:rsidRDefault="00547018" w:rsidP="00836295">
      <w:pPr>
        <w:ind w:right="420"/>
        <w:rPr>
          <w:rFonts w:ascii="ＭＳ 明朝" w:hAnsi="ＭＳ 明朝"/>
        </w:rPr>
      </w:pPr>
    </w:p>
    <w:p w:rsidR="00547018" w:rsidRDefault="00547018" w:rsidP="00836295">
      <w:pPr>
        <w:ind w:right="420"/>
        <w:rPr>
          <w:rFonts w:ascii="ＭＳ 明朝" w:hAnsi="ＭＳ 明朝"/>
        </w:rPr>
      </w:pPr>
    </w:p>
    <w:p w:rsidR="00547018" w:rsidRDefault="00547018" w:rsidP="00836295">
      <w:pPr>
        <w:ind w:right="420"/>
        <w:rPr>
          <w:rFonts w:ascii="ＭＳ 明朝" w:hAnsi="ＭＳ 明朝"/>
        </w:rPr>
      </w:pPr>
    </w:p>
    <w:p w:rsidR="00547018" w:rsidRDefault="00547018" w:rsidP="00836295">
      <w:pPr>
        <w:ind w:right="420"/>
        <w:rPr>
          <w:rFonts w:ascii="ＭＳ 明朝" w:hAnsi="ＭＳ 明朝"/>
        </w:rPr>
      </w:pPr>
    </w:p>
    <w:p w:rsidR="00836295" w:rsidRPr="00422587" w:rsidRDefault="00836295" w:rsidP="00836295">
      <w:pPr>
        <w:ind w:right="420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lastRenderedPageBreak/>
        <w:t>様式第１号（第</w:t>
      </w:r>
      <w:r w:rsidR="008F32B3" w:rsidRPr="00422587">
        <w:rPr>
          <w:rFonts w:ascii="ＭＳ 明朝" w:hAnsi="ＭＳ 明朝" w:hint="eastAsia"/>
        </w:rPr>
        <w:t>７</w:t>
      </w:r>
      <w:r w:rsidRPr="00422587">
        <w:rPr>
          <w:rFonts w:ascii="ＭＳ 明朝" w:hAnsi="ＭＳ 明朝" w:hint="eastAsia"/>
        </w:rPr>
        <w:t>条関係）</w:t>
      </w:r>
    </w:p>
    <w:p w:rsidR="00836295" w:rsidRPr="00422587" w:rsidRDefault="00836295" w:rsidP="00836295">
      <w:pPr>
        <w:ind w:right="9"/>
        <w:jc w:val="right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第　　　　　　　　　号</w:t>
      </w:r>
    </w:p>
    <w:p w:rsidR="00836295" w:rsidRPr="00422587" w:rsidRDefault="00305D15" w:rsidP="00836295">
      <w:pPr>
        <w:ind w:right="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36295" w:rsidRPr="00422587">
        <w:rPr>
          <w:rFonts w:ascii="ＭＳ 明朝" w:hAnsi="ＭＳ 明朝" w:hint="eastAsia"/>
        </w:rPr>
        <w:t xml:space="preserve">　　年　　月　　日</w:t>
      </w:r>
    </w:p>
    <w:p w:rsidR="00836295" w:rsidRPr="00422587" w:rsidRDefault="00836295" w:rsidP="00836295">
      <w:pPr>
        <w:rPr>
          <w:rFonts w:ascii="ＭＳ 明朝" w:hAnsi="ＭＳ 明朝"/>
        </w:rPr>
      </w:pPr>
    </w:p>
    <w:p w:rsidR="00836295" w:rsidRPr="00422587" w:rsidRDefault="00F55647" w:rsidP="0076271F">
      <w:pPr>
        <w:ind w:firstLineChars="200" w:firstLine="442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横手市長　髙橋　大</w:t>
      </w:r>
      <w:r w:rsidR="00836295" w:rsidRPr="00422587">
        <w:rPr>
          <w:rFonts w:ascii="ＭＳ 明朝" w:hAnsi="ＭＳ 明朝" w:hint="eastAsia"/>
        </w:rPr>
        <w:t xml:space="preserve">　様</w:t>
      </w:r>
    </w:p>
    <w:p w:rsidR="00836295" w:rsidRPr="00422587" w:rsidRDefault="00836295" w:rsidP="0076271F">
      <w:pPr>
        <w:ind w:right="420" w:firstLineChars="1700" w:firstLine="3758"/>
        <w:rPr>
          <w:rFonts w:ascii="ＭＳ 明朝" w:hAnsi="ＭＳ 明朝"/>
          <w:kern w:val="0"/>
        </w:rPr>
      </w:pPr>
      <w:r w:rsidRPr="00422587">
        <w:rPr>
          <w:rFonts w:ascii="ＭＳ 明朝" w:hAnsi="ＭＳ 明朝" w:hint="eastAsia"/>
        </w:rPr>
        <w:t xml:space="preserve">申請人　</w:t>
      </w:r>
      <w:r w:rsidR="006C6ED5" w:rsidRPr="00422587">
        <w:rPr>
          <w:rFonts w:ascii="ＭＳ 明朝" w:hAnsi="ＭＳ 明朝" w:hint="eastAsia"/>
        </w:rPr>
        <w:t xml:space="preserve">　</w:t>
      </w:r>
      <w:r w:rsidRPr="00422587">
        <w:rPr>
          <w:rFonts w:ascii="ＭＳ 明朝" w:hAnsi="ＭＳ 明朝" w:hint="eastAsia"/>
          <w:spacing w:val="60"/>
          <w:kern w:val="0"/>
          <w:fitText w:val="960" w:id="-1448904192"/>
        </w:rPr>
        <w:t>団体</w:t>
      </w:r>
      <w:r w:rsidRPr="00422587">
        <w:rPr>
          <w:rFonts w:ascii="ＭＳ 明朝" w:hAnsi="ＭＳ 明朝" w:hint="eastAsia"/>
          <w:kern w:val="0"/>
          <w:fitText w:val="960" w:id="-1448904192"/>
        </w:rPr>
        <w:t>名</w:t>
      </w:r>
      <w:r w:rsidRPr="00422587">
        <w:rPr>
          <w:rFonts w:ascii="ＭＳ 明朝" w:hAnsi="ＭＳ 明朝" w:hint="eastAsia"/>
          <w:kern w:val="0"/>
        </w:rPr>
        <w:t xml:space="preserve">　　　　　　　　　　</w:t>
      </w:r>
      <w:r w:rsidR="006C6ED5" w:rsidRPr="00422587">
        <w:rPr>
          <w:rFonts w:ascii="ＭＳ 明朝" w:hAnsi="ＭＳ 明朝" w:hint="eastAsia"/>
          <w:kern w:val="0"/>
        </w:rPr>
        <w:t xml:space="preserve">　　</w:t>
      </w:r>
      <w:r w:rsidRPr="00422587">
        <w:rPr>
          <w:rFonts w:ascii="ＭＳ 明朝" w:hAnsi="ＭＳ 明朝" w:hint="eastAsia"/>
          <w:kern w:val="0"/>
        </w:rPr>
        <w:t>町内会</w:t>
      </w:r>
    </w:p>
    <w:p w:rsidR="006C6ED5" w:rsidRPr="00422587" w:rsidRDefault="006C6ED5" w:rsidP="006C6ED5">
      <w:pPr>
        <w:ind w:right="9" w:firstLineChars="2200" w:firstLine="4864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代表者名　会長　　　　　　　　　　</w:t>
      </w:r>
      <w:r w:rsidR="002A1891" w:rsidRPr="00422587">
        <w:rPr>
          <w:rFonts w:ascii="ＭＳ 明朝" w:hAnsi="ＭＳ 明朝" w:hint="eastAsia"/>
        </w:rPr>
        <w:t>㊞</w:t>
      </w:r>
      <w:r w:rsidRPr="00422587">
        <w:rPr>
          <w:rFonts w:ascii="ＭＳ 明朝" w:hAnsi="ＭＳ 明朝" w:hint="eastAsia"/>
        </w:rPr>
        <w:t xml:space="preserve">　　</w:t>
      </w:r>
    </w:p>
    <w:p w:rsidR="006C6ED5" w:rsidRPr="00422587" w:rsidRDefault="006C6ED5" w:rsidP="0076271F">
      <w:pPr>
        <w:ind w:right="420" w:firstLineChars="1700" w:firstLine="3758"/>
        <w:rPr>
          <w:rFonts w:ascii="ＭＳ 明朝" w:hAnsi="ＭＳ 明朝"/>
        </w:rPr>
      </w:pPr>
    </w:p>
    <w:p w:rsidR="00836295" w:rsidRPr="00422587" w:rsidRDefault="006C6ED5" w:rsidP="006C6ED5">
      <w:pPr>
        <w:ind w:right="9" w:firstLineChars="2200" w:firstLine="4864"/>
        <w:rPr>
          <w:rFonts w:ascii="ＭＳ 明朝" w:hAnsi="ＭＳ 明朝"/>
        </w:rPr>
      </w:pPr>
      <w:r w:rsidRPr="00422587">
        <w:rPr>
          <w:rFonts w:ascii="ＭＳ 明朝" w:hAnsi="ＭＳ 明朝" w:hint="eastAsia"/>
          <w:kern w:val="0"/>
        </w:rPr>
        <w:t xml:space="preserve">集合住宅名　</w:t>
      </w:r>
    </w:p>
    <w:p w:rsidR="006C6ED5" w:rsidRPr="00422587" w:rsidRDefault="006C6ED5" w:rsidP="006C6ED5">
      <w:pPr>
        <w:ind w:right="9" w:firstLineChars="2200" w:firstLine="4864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管理人名　　　　　　　　　　　　　㊞　</w:t>
      </w:r>
    </w:p>
    <w:p w:rsidR="00836295" w:rsidRPr="00422587" w:rsidRDefault="00836295" w:rsidP="00836295">
      <w:pPr>
        <w:rPr>
          <w:rFonts w:ascii="ＭＳ 明朝" w:hAnsi="ＭＳ 明朝"/>
        </w:rPr>
      </w:pPr>
    </w:p>
    <w:p w:rsidR="002908C6" w:rsidRPr="00422587" w:rsidRDefault="002908C6" w:rsidP="00836295">
      <w:pPr>
        <w:rPr>
          <w:rFonts w:ascii="ＭＳ 明朝" w:hAnsi="ＭＳ 明朝"/>
        </w:rPr>
      </w:pPr>
    </w:p>
    <w:p w:rsidR="00836295" w:rsidRPr="00422587" w:rsidRDefault="00305D15" w:rsidP="0083629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836295" w:rsidRPr="00422587">
        <w:rPr>
          <w:rFonts w:ascii="ＭＳ 明朝" w:hAnsi="ＭＳ 明朝" w:hint="eastAsia"/>
        </w:rPr>
        <w:t>年度</w:t>
      </w:r>
      <w:r w:rsidR="003521DC" w:rsidRPr="00422587">
        <w:rPr>
          <w:rFonts w:ascii="ＭＳ 明朝" w:hAnsi="ＭＳ 明朝" w:hint="eastAsia"/>
        </w:rPr>
        <w:t xml:space="preserve"> </w:t>
      </w:r>
      <w:r w:rsidR="00A45A41" w:rsidRPr="00422587">
        <w:rPr>
          <w:rFonts w:ascii="ＭＳ 明朝" w:hAnsi="ＭＳ 明朝" w:hint="eastAsia"/>
        </w:rPr>
        <w:t>ごみ集積所整備</w:t>
      </w:r>
      <w:r w:rsidR="00836295" w:rsidRPr="00422587">
        <w:rPr>
          <w:rFonts w:ascii="ＭＳ 明朝" w:hAnsi="ＭＳ 明朝" w:hint="eastAsia"/>
        </w:rPr>
        <w:t>事業補助金等交付申請書</w:t>
      </w:r>
    </w:p>
    <w:p w:rsidR="00836295" w:rsidRPr="00422587" w:rsidRDefault="00836295" w:rsidP="00836295">
      <w:pPr>
        <w:rPr>
          <w:rFonts w:ascii="ＭＳ 明朝" w:hAnsi="ＭＳ 明朝"/>
        </w:rPr>
      </w:pPr>
    </w:p>
    <w:p w:rsidR="00836295" w:rsidRPr="00422587" w:rsidRDefault="00836295" w:rsidP="0076271F">
      <w:pPr>
        <w:ind w:firstLineChars="100" w:firstLine="221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標記のことについて次のとおり申請いたします。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674"/>
        <w:gridCol w:w="2432"/>
        <w:gridCol w:w="1104"/>
        <w:gridCol w:w="1326"/>
        <w:gridCol w:w="408"/>
        <w:gridCol w:w="1556"/>
      </w:tblGrid>
      <w:tr w:rsidR="00CA592D" w:rsidRPr="00422587">
        <w:trPr>
          <w:trHeight w:val="878"/>
        </w:trPr>
        <w:tc>
          <w:tcPr>
            <w:tcW w:w="420" w:type="dxa"/>
            <w:tcBorders>
              <w:right w:val="single" w:sz="4" w:space="0" w:color="FFFFFF"/>
            </w:tcBorders>
            <w:vAlign w:val="center"/>
          </w:tcPr>
          <w:p w:rsidR="00CA592D" w:rsidRPr="00422587" w:rsidRDefault="00CA592D" w:rsidP="00D50C0F">
            <w:pPr>
              <w:overflowPunct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74" w:type="dxa"/>
            <w:tcBorders>
              <w:left w:val="single" w:sz="4" w:space="0" w:color="FFFFFF"/>
            </w:tcBorders>
            <w:vAlign w:val="center"/>
          </w:tcPr>
          <w:p w:rsidR="00CA592D" w:rsidRPr="00422587" w:rsidRDefault="00CA592D" w:rsidP="00D50C0F">
            <w:pPr>
              <w:overflowPunct/>
              <w:ind w:right="113"/>
              <w:jc w:val="center"/>
              <w:rPr>
                <w:rFonts w:ascii="ＭＳ 明朝" w:hAnsi="ＭＳ 明朝"/>
              </w:rPr>
            </w:pPr>
            <w:r w:rsidRPr="004962DC">
              <w:rPr>
                <w:rFonts w:ascii="ＭＳ 明朝" w:hAnsi="ＭＳ 明朝" w:hint="eastAsia"/>
                <w:spacing w:val="120"/>
                <w:kern w:val="0"/>
                <w:fitText w:val="2240" w:id="-1448904447"/>
              </w:rPr>
              <w:t>補助申請</w:t>
            </w:r>
            <w:r w:rsidRPr="004962DC">
              <w:rPr>
                <w:rFonts w:ascii="ＭＳ 明朝" w:hAnsi="ＭＳ 明朝" w:hint="eastAsia"/>
                <w:spacing w:val="37"/>
                <w:kern w:val="0"/>
                <w:fitText w:val="2240" w:id="-1448904447"/>
              </w:rPr>
              <w:t>額</w:t>
            </w:r>
          </w:p>
        </w:tc>
        <w:tc>
          <w:tcPr>
            <w:tcW w:w="3536" w:type="dxa"/>
            <w:gridSpan w:val="2"/>
            <w:tcBorders>
              <w:right w:val="single" w:sz="4" w:space="0" w:color="FFFFFF"/>
            </w:tcBorders>
            <w:vAlign w:val="center"/>
          </w:tcPr>
          <w:p w:rsidR="00CA592D" w:rsidRPr="00422587" w:rsidRDefault="00CA592D" w:rsidP="00CA592D">
            <w:pPr>
              <w:overflowPunct/>
              <w:ind w:right="113"/>
              <w:jc w:val="center"/>
              <w:rPr>
                <w:rFonts w:ascii="ＭＳ 明朝" w:hAnsi="ＭＳ 明朝"/>
                <w:u w:val="single"/>
              </w:rPr>
            </w:pPr>
            <w:r w:rsidRPr="00422587">
              <w:rPr>
                <w:rFonts w:ascii="ＭＳ 明朝" w:hAnsi="ＭＳ 明朝" w:hint="eastAsia"/>
                <w:u w:val="single"/>
              </w:rPr>
              <w:t>金　　　　　　　　　　　円</w:t>
            </w:r>
          </w:p>
          <w:p w:rsidR="00E26472" w:rsidRPr="00422587" w:rsidRDefault="00E26472" w:rsidP="00CA592D">
            <w:pPr>
              <w:overflowPunct/>
              <w:ind w:right="113"/>
              <w:jc w:val="center"/>
              <w:rPr>
                <w:rFonts w:ascii="ＭＳ 明朝" w:hAnsi="ＭＳ 明朝"/>
                <w:u w:val="single"/>
              </w:rPr>
            </w:pPr>
            <w:r w:rsidRPr="00422587">
              <w:rPr>
                <w:rFonts w:ascii="ＭＳ 明朝" w:hAnsi="ＭＳ 明朝" w:hint="eastAsia"/>
              </w:rPr>
              <w:t>（100円未満端数切捨て）</w:t>
            </w:r>
          </w:p>
        </w:tc>
        <w:tc>
          <w:tcPr>
            <w:tcW w:w="13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A592D" w:rsidRPr="00422587" w:rsidRDefault="00CA592D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 w:hAnsi="ＭＳ 明朝"/>
              </w:rPr>
            </w:pPr>
          </w:p>
          <w:p w:rsidR="00CA592D" w:rsidRPr="00422587" w:rsidRDefault="00CA592D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 w:hAnsi="ＭＳ 明朝"/>
              </w:rPr>
            </w:pPr>
          </w:p>
          <w:p w:rsidR="00CA592D" w:rsidRPr="00422587" w:rsidRDefault="00CA592D" w:rsidP="00CA592D">
            <w:pPr>
              <w:widowControl/>
              <w:wordWrap/>
              <w:overflowPunct/>
              <w:autoSpaceDE/>
              <w:autoSpaceDN/>
              <w:jc w:val="center"/>
              <w:rPr>
                <w:rFonts w:ascii="ＭＳ 明朝" w:hAnsi="ＭＳ 明朝"/>
                <w:color w:val="FFFFFF"/>
              </w:rPr>
            </w:pPr>
            <w:r w:rsidRPr="00422587">
              <w:rPr>
                <w:rFonts w:ascii="ＭＳ 明朝" w:hAnsi="ＭＳ 明朝" w:hint="eastAsia"/>
                <w:color w:val="FFFFFF"/>
              </w:rPr>
              <w:t>申請の種類</w:t>
            </w:r>
          </w:p>
          <w:p w:rsidR="00CA592D" w:rsidRPr="00422587" w:rsidRDefault="00CA592D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 w:hAnsi="ＭＳ 明朝"/>
              </w:rPr>
            </w:pPr>
          </w:p>
          <w:p w:rsidR="00CA592D" w:rsidRPr="00422587" w:rsidRDefault="00CA592D" w:rsidP="00CA592D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 w:hAnsi="ＭＳ 明朝"/>
              </w:rPr>
            </w:pPr>
          </w:p>
        </w:tc>
        <w:tc>
          <w:tcPr>
            <w:tcW w:w="1964" w:type="dxa"/>
            <w:gridSpan w:val="2"/>
            <w:tcBorders>
              <w:left w:val="single" w:sz="4" w:space="0" w:color="FFFFFF"/>
            </w:tcBorders>
            <w:vAlign w:val="center"/>
          </w:tcPr>
          <w:p w:rsidR="00CA592D" w:rsidRPr="00422587" w:rsidRDefault="00CA592D" w:rsidP="00CA592D">
            <w:pPr>
              <w:widowControl/>
              <w:wordWrap/>
              <w:overflowPunct/>
              <w:autoSpaceDE/>
              <w:autoSpaceDN/>
              <w:ind w:left="240"/>
              <w:jc w:val="left"/>
              <w:rPr>
                <w:rFonts w:ascii="ＭＳ 明朝" w:hAnsi="ＭＳ 明朝"/>
                <w:color w:val="FFFFFF"/>
              </w:rPr>
            </w:pPr>
            <w:r w:rsidRPr="00422587">
              <w:rPr>
                <w:rFonts w:ascii="ＭＳ 明朝" w:hAnsi="ＭＳ 明朝" w:hint="eastAsia"/>
                <w:color w:val="FFFFFF"/>
              </w:rPr>
              <w:t>新規　・　修繕</w:t>
            </w:r>
          </w:p>
          <w:p w:rsidR="00CA592D" w:rsidRPr="00422587" w:rsidRDefault="00CA592D">
            <w:pPr>
              <w:widowControl/>
              <w:wordWrap/>
              <w:overflowPunct/>
              <w:autoSpaceDE/>
              <w:autoSpaceDN/>
              <w:jc w:val="left"/>
              <w:rPr>
                <w:rFonts w:ascii="ＭＳ 明朝" w:hAnsi="ＭＳ 明朝"/>
                <w:color w:val="FFFFFF"/>
              </w:rPr>
            </w:pPr>
          </w:p>
          <w:p w:rsidR="00CA592D" w:rsidRPr="00422587" w:rsidRDefault="00CA592D" w:rsidP="00CA592D">
            <w:pPr>
              <w:ind w:left="240"/>
              <w:jc w:val="lef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color w:val="FFFFFF"/>
              </w:rPr>
              <w:t>更新　・　統合</w:t>
            </w:r>
          </w:p>
        </w:tc>
      </w:tr>
      <w:tr w:rsidR="00836295" w:rsidRPr="00422587">
        <w:trPr>
          <w:trHeight w:val="1218"/>
        </w:trPr>
        <w:tc>
          <w:tcPr>
            <w:tcW w:w="420" w:type="dxa"/>
            <w:tcBorders>
              <w:right w:val="single" w:sz="4" w:space="0" w:color="FFFFFF"/>
            </w:tcBorders>
            <w:vAlign w:val="center"/>
          </w:tcPr>
          <w:p w:rsidR="00836295" w:rsidRPr="00422587" w:rsidRDefault="00836295" w:rsidP="00D50C0F">
            <w:pPr>
              <w:overflowPunct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74" w:type="dxa"/>
            <w:tcBorders>
              <w:left w:val="single" w:sz="4" w:space="0" w:color="FFFFFF"/>
            </w:tcBorders>
            <w:vAlign w:val="center"/>
          </w:tcPr>
          <w:p w:rsidR="002A1891" w:rsidRPr="00422587" w:rsidRDefault="00836295" w:rsidP="006E01D9">
            <w:pPr>
              <w:overflowPunct/>
              <w:ind w:right="113"/>
              <w:jc w:val="distribute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補助を受けようとする</w:t>
            </w:r>
          </w:p>
          <w:p w:rsidR="00836295" w:rsidRPr="00422587" w:rsidRDefault="00836295" w:rsidP="006E01D9">
            <w:pPr>
              <w:overflowPunct/>
              <w:ind w:right="113"/>
              <w:jc w:val="distribute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事務及び事業</w:t>
            </w:r>
          </w:p>
        </w:tc>
        <w:tc>
          <w:tcPr>
            <w:tcW w:w="6826" w:type="dxa"/>
            <w:gridSpan w:val="5"/>
            <w:vAlign w:val="center"/>
          </w:tcPr>
          <w:p w:rsidR="00836295" w:rsidRPr="00422587" w:rsidRDefault="00836295" w:rsidP="0076271F">
            <w:pPr>
              <w:overflowPunct/>
              <w:ind w:leftChars="54" w:left="119" w:right="113" w:firstLineChars="100" w:firstLine="221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横手市</w:t>
            </w:r>
            <w:r w:rsidR="00B56C55" w:rsidRPr="00422587">
              <w:rPr>
                <w:rFonts w:ascii="ＭＳ 明朝" w:hAnsi="ＭＳ 明朝" w:hint="eastAsia"/>
              </w:rPr>
              <w:t>ごみ集積所整備事業</w:t>
            </w:r>
          </w:p>
        </w:tc>
      </w:tr>
      <w:tr w:rsidR="009738B2" w:rsidRPr="00422587" w:rsidTr="00C70B9E">
        <w:trPr>
          <w:trHeight w:val="675"/>
        </w:trPr>
        <w:tc>
          <w:tcPr>
            <w:tcW w:w="420" w:type="dxa"/>
            <w:vMerge w:val="restart"/>
            <w:tcBorders>
              <w:right w:val="single" w:sz="4" w:space="0" w:color="FFFFFF"/>
            </w:tcBorders>
            <w:vAlign w:val="center"/>
          </w:tcPr>
          <w:p w:rsidR="009738B2" w:rsidRPr="00422587" w:rsidRDefault="009738B2" w:rsidP="00D50C0F">
            <w:pPr>
              <w:overflowPunct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74" w:type="dxa"/>
            <w:vMerge w:val="restart"/>
            <w:tcBorders>
              <w:left w:val="single" w:sz="4" w:space="0" w:color="FFFFFF"/>
            </w:tcBorders>
            <w:vAlign w:val="center"/>
          </w:tcPr>
          <w:p w:rsidR="009738B2" w:rsidRPr="00422587" w:rsidRDefault="009738B2" w:rsidP="00D50C0F">
            <w:pPr>
              <w:overflowPunct/>
              <w:ind w:right="113"/>
              <w:jc w:val="center"/>
              <w:rPr>
                <w:rFonts w:ascii="ＭＳ 明朝" w:hAnsi="ＭＳ 明朝"/>
                <w:kern w:val="0"/>
              </w:rPr>
            </w:pPr>
            <w:r w:rsidRPr="00422587">
              <w:rPr>
                <w:rFonts w:ascii="ＭＳ 明朝" w:hAnsi="ＭＳ 明朝" w:hint="eastAsia"/>
                <w:kern w:val="0"/>
              </w:rPr>
              <w:t>統合する町内会名</w:t>
            </w:r>
          </w:p>
          <w:p w:rsidR="009738B2" w:rsidRPr="00422587" w:rsidRDefault="009738B2" w:rsidP="00D50C0F">
            <w:pPr>
              <w:overflowPunct/>
              <w:ind w:right="113"/>
              <w:jc w:val="center"/>
              <w:rPr>
                <w:rFonts w:ascii="ＭＳ 明朝" w:hAnsi="ＭＳ 明朝"/>
                <w:kern w:val="0"/>
              </w:rPr>
            </w:pPr>
            <w:r w:rsidRPr="00422587">
              <w:rPr>
                <w:rFonts w:ascii="ＭＳ 明朝" w:hAnsi="ＭＳ 明朝" w:hint="eastAsia"/>
                <w:kern w:val="0"/>
              </w:rPr>
              <w:t>および</w:t>
            </w:r>
          </w:p>
          <w:p w:rsidR="009738B2" w:rsidRPr="00422587" w:rsidRDefault="009738B2" w:rsidP="009738B2">
            <w:pPr>
              <w:overflowPunct/>
              <w:ind w:right="113"/>
              <w:jc w:val="center"/>
              <w:rPr>
                <w:rFonts w:ascii="ＭＳ 明朝" w:hAnsi="ＭＳ 明朝"/>
                <w:kern w:val="0"/>
              </w:rPr>
            </w:pPr>
            <w:r w:rsidRPr="00422587">
              <w:rPr>
                <w:rFonts w:ascii="ＭＳ 明朝" w:hAnsi="ＭＳ 明朝" w:hint="eastAsia"/>
                <w:kern w:val="0"/>
              </w:rPr>
              <w:t>その代表者名</w:t>
            </w:r>
          </w:p>
        </w:tc>
        <w:tc>
          <w:tcPr>
            <w:tcW w:w="5270" w:type="dxa"/>
            <w:gridSpan w:val="4"/>
            <w:vAlign w:val="center"/>
          </w:tcPr>
          <w:p w:rsidR="009738B2" w:rsidRPr="00422587" w:rsidRDefault="00C70B9E" w:rsidP="009738B2">
            <w:pPr>
              <w:overflowPunct/>
              <w:ind w:right="113" w:firstLineChars="100" w:firstLine="221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①　　　　　</w:t>
            </w:r>
            <w:r w:rsidR="009738B2" w:rsidRPr="00422587">
              <w:rPr>
                <w:rFonts w:ascii="ＭＳ 明朝" w:hAnsi="ＭＳ 明朝" w:hint="eastAsia"/>
              </w:rPr>
              <w:t>町内会：会長</w:t>
            </w:r>
            <w:r w:rsidRPr="00422587">
              <w:rPr>
                <w:rFonts w:ascii="ＭＳ 明朝" w:hAnsi="ＭＳ 明朝" w:hint="eastAsia"/>
              </w:rPr>
              <w:t xml:space="preserve">　　　　　　　　　㊞</w:t>
            </w:r>
          </w:p>
        </w:tc>
        <w:tc>
          <w:tcPr>
            <w:tcW w:w="1556" w:type="dxa"/>
            <w:vMerge w:val="restart"/>
            <w:vAlign w:val="center"/>
          </w:tcPr>
          <w:p w:rsidR="009738B2" w:rsidRPr="00422587" w:rsidRDefault="00C70B9E" w:rsidP="009738B2">
            <w:pPr>
              <w:overflowPunct/>
              <w:ind w:right="113"/>
              <w:jc w:val="center"/>
              <w:rPr>
                <w:rFonts w:ascii="ＭＳ 明朝" w:hAnsi="ＭＳ 明朝"/>
                <w:kern w:val="0"/>
              </w:rPr>
            </w:pPr>
            <w:r w:rsidRPr="00422587">
              <w:rPr>
                <w:rFonts w:ascii="ＭＳ 明朝" w:hAnsi="ＭＳ 明朝" w:hint="eastAsia"/>
                <w:kern w:val="0"/>
              </w:rPr>
              <w:t>※同一</w:t>
            </w:r>
            <w:r w:rsidR="009738B2" w:rsidRPr="00422587">
              <w:rPr>
                <w:rFonts w:ascii="ＭＳ 明朝" w:hAnsi="ＭＳ 明朝" w:hint="eastAsia"/>
                <w:kern w:val="0"/>
              </w:rPr>
              <w:t>町内会</w:t>
            </w:r>
            <w:r w:rsidRPr="00422587">
              <w:rPr>
                <w:rFonts w:ascii="ＭＳ 明朝" w:hAnsi="ＭＳ 明朝" w:hint="eastAsia"/>
                <w:kern w:val="0"/>
              </w:rPr>
              <w:t xml:space="preserve">　内</w:t>
            </w:r>
            <w:r w:rsidR="009738B2" w:rsidRPr="00422587">
              <w:rPr>
                <w:rFonts w:ascii="ＭＳ 明朝" w:hAnsi="ＭＳ 明朝" w:hint="eastAsia"/>
                <w:kern w:val="0"/>
              </w:rPr>
              <w:t>で申請の場合は</w:t>
            </w:r>
          </w:p>
          <w:p w:rsidR="009738B2" w:rsidRPr="00422587" w:rsidRDefault="009738B2" w:rsidP="009738B2">
            <w:pPr>
              <w:overflowPunct/>
              <w:ind w:right="113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kern w:val="0"/>
              </w:rPr>
              <w:t>記入不要</w:t>
            </w:r>
          </w:p>
        </w:tc>
      </w:tr>
      <w:tr w:rsidR="009738B2" w:rsidRPr="00422587" w:rsidTr="00C70B9E">
        <w:trPr>
          <w:trHeight w:val="570"/>
        </w:trPr>
        <w:tc>
          <w:tcPr>
            <w:tcW w:w="420" w:type="dxa"/>
            <w:vMerge/>
            <w:tcBorders>
              <w:right w:val="single" w:sz="4" w:space="0" w:color="FFFFFF"/>
            </w:tcBorders>
            <w:vAlign w:val="center"/>
          </w:tcPr>
          <w:p w:rsidR="009738B2" w:rsidRPr="00422587" w:rsidRDefault="009738B2" w:rsidP="00D50C0F">
            <w:pPr>
              <w:overflowPunct/>
              <w:jc w:val="center"/>
              <w:rPr>
                <w:rFonts w:ascii="ＭＳ 明朝" w:hAnsi="ＭＳ 明朝"/>
              </w:rPr>
            </w:pPr>
          </w:p>
        </w:tc>
        <w:tc>
          <w:tcPr>
            <w:tcW w:w="2674" w:type="dxa"/>
            <w:vMerge/>
            <w:tcBorders>
              <w:left w:val="single" w:sz="4" w:space="0" w:color="FFFFFF"/>
            </w:tcBorders>
            <w:vAlign w:val="center"/>
          </w:tcPr>
          <w:p w:rsidR="009738B2" w:rsidRPr="00422587" w:rsidRDefault="009738B2" w:rsidP="00D50C0F">
            <w:pPr>
              <w:overflowPunct/>
              <w:ind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70" w:type="dxa"/>
            <w:gridSpan w:val="4"/>
            <w:vAlign w:val="center"/>
          </w:tcPr>
          <w:p w:rsidR="009738B2" w:rsidRPr="00422587" w:rsidRDefault="00C70B9E" w:rsidP="009738B2">
            <w:pPr>
              <w:overflowPunct/>
              <w:ind w:right="113" w:firstLineChars="100" w:firstLine="221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②　　　　　</w:t>
            </w:r>
            <w:r w:rsidR="009738B2" w:rsidRPr="00422587">
              <w:rPr>
                <w:rFonts w:ascii="ＭＳ 明朝" w:hAnsi="ＭＳ 明朝" w:hint="eastAsia"/>
              </w:rPr>
              <w:t>町内会：会長</w:t>
            </w:r>
            <w:r w:rsidRPr="00422587">
              <w:rPr>
                <w:rFonts w:ascii="ＭＳ 明朝" w:hAnsi="ＭＳ 明朝" w:hint="eastAsia"/>
              </w:rPr>
              <w:t xml:space="preserve">　　　　　　　　　㊞</w:t>
            </w:r>
          </w:p>
        </w:tc>
        <w:tc>
          <w:tcPr>
            <w:tcW w:w="1556" w:type="dxa"/>
            <w:vMerge/>
            <w:vAlign w:val="center"/>
          </w:tcPr>
          <w:p w:rsidR="009738B2" w:rsidRPr="00422587" w:rsidRDefault="009738B2" w:rsidP="009738B2">
            <w:pPr>
              <w:overflowPunct/>
              <w:ind w:right="113"/>
              <w:rPr>
                <w:rFonts w:ascii="ＭＳ 明朝" w:hAnsi="ＭＳ 明朝"/>
              </w:rPr>
            </w:pPr>
          </w:p>
        </w:tc>
      </w:tr>
      <w:tr w:rsidR="00836295" w:rsidRPr="00422587">
        <w:trPr>
          <w:trHeight w:val="880"/>
        </w:trPr>
        <w:tc>
          <w:tcPr>
            <w:tcW w:w="420" w:type="dxa"/>
            <w:tcBorders>
              <w:right w:val="single" w:sz="4" w:space="0" w:color="FFFFFF"/>
            </w:tcBorders>
            <w:vAlign w:val="center"/>
          </w:tcPr>
          <w:p w:rsidR="00836295" w:rsidRPr="00422587" w:rsidRDefault="00836295" w:rsidP="00D50C0F">
            <w:pPr>
              <w:overflowPunct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674" w:type="dxa"/>
            <w:tcBorders>
              <w:left w:val="single" w:sz="4" w:space="0" w:color="FFFFFF"/>
            </w:tcBorders>
            <w:vAlign w:val="center"/>
          </w:tcPr>
          <w:p w:rsidR="00836295" w:rsidRPr="00422587" w:rsidRDefault="00CA592D" w:rsidP="0076271F">
            <w:pPr>
              <w:overflowPunct/>
              <w:ind w:rightChars="37" w:right="82"/>
              <w:jc w:val="center"/>
              <w:rPr>
                <w:rFonts w:ascii="ＭＳ 明朝" w:hAnsi="ＭＳ 明朝"/>
              </w:rPr>
            </w:pPr>
            <w:r w:rsidRPr="004962DC">
              <w:rPr>
                <w:rFonts w:ascii="ＭＳ 明朝" w:hAnsi="ＭＳ 明朝" w:hint="eastAsia"/>
                <w:spacing w:val="75"/>
                <w:kern w:val="0"/>
                <w:fitText w:val="2210" w:id="478308353"/>
              </w:rPr>
              <w:t>申請</w:t>
            </w:r>
            <w:r w:rsidR="009738B2" w:rsidRPr="004962DC">
              <w:rPr>
                <w:rFonts w:ascii="ＭＳ 明朝" w:hAnsi="ＭＳ 明朝" w:hint="eastAsia"/>
                <w:spacing w:val="75"/>
                <w:kern w:val="0"/>
                <w:fitText w:val="2210" w:id="478308353"/>
              </w:rPr>
              <w:t>人連絡</w:t>
            </w:r>
            <w:r w:rsidR="009738B2" w:rsidRPr="004962DC">
              <w:rPr>
                <w:rFonts w:ascii="ＭＳ 明朝" w:hAnsi="ＭＳ 明朝" w:hint="eastAsia"/>
                <w:spacing w:val="7"/>
                <w:kern w:val="0"/>
                <w:fitText w:val="2210" w:id="478308353"/>
              </w:rPr>
              <w:t>先</w:t>
            </w:r>
          </w:p>
        </w:tc>
        <w:tc>
          <w:tcPr>
            <w:tcW w:w="6826" w:type="dxa"/>
            <w:gridSpan w:val="5"/>
            <w:vAlign w:val="center"/>
          </w:tcPr>
          <w:p w:rsidR="00836295" w:rsidRPr="00422587" w:rsidRDefault="00836295" w:rsidP="0076271F">
            <w:pPr>
              <w:overflowPunct/>
              <w:ind w:leftChars="40" w:left="88" w:right="113" w:firstLineChars="100" w:firstLine="221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横手市</w:t>
            </w:r>
          </w:p>
          <w:p w:rsidR="00836295" w:rsidRPr="00422587" w:rsidRDefault="00836295" w:rsidP="00D50C0F">
            <w:pPr>
              <w:overflowPunct/>
              <w:ind w:left="113" w:right="113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電話　　　－　　　　</w:t>
            </w:r>
          </w:p>
        </w:tc>
      </w:tr>
      <w:tr w:rsidR="00836295" w:rsidRPr="00422587">
        <w:trPr>
          <w:trHeight w:val="905"/>
        </w:trPr>
        <w:tc>
          <w:tcPr>
            <w:tcW w:w="420" w:type="dxa"/>
            <w:tcBorders>
              <w:right w:val="single" w:sz="4" w:space="0" w:color="FFFFFF"/>
            </w:tcBorders>
            <w:vAlign w:val="center"/>
          </w:tcPr>
          <w:p w:rsidR="00836295" w:rsidRPr="00422587" w:rsidRDefault="00836295" w:rsidP="00D50C0F">
            <w:pPr>
              <w:overflowPunct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674" w:type="dxa"/>
            <w:tcBorders>
              <w:left w:val="single" w:sz="4" w:space="0" w:color="FFFFFF"/>
            </w:tcBorders>
            <w:vAlign w:val="center"/>
          </w:tcPr>
          <w:p w:rsidR="00836295" w:rsidRPr="00422587" w:rsidRDefault="00836295" w:rsidP="00D50C0F">
            <w:pPr>
              <w:overflowPunct/>
              <w:ind w:right="113"/>
              <w:jc w:val="center"/>
              <w:rPr>
                <w:rFonts w:ascii="ＭＳ 明朝" w:hAnsi="ＭＳ 明朝"/>
              </w:rPr>
            </w:pPr>
            <w:r w:rsidRPr="004962DC">
              <w:rPr>
                <w:rFonts w:ascii="ＭＳ 明朝" w:hAnsi="ＭＳ 明朝" w:hint="eastAsia"/>
                <w:spacing w:val="45"/>
                <w:kern w:val="0"/>
                <w:fitText w:val="2240" w:id="-1448904443"/>
              </w:rPr>
              <w:t>補助対象事業</w:t>
            </w:r>
            <w:r w:rsidRPr="004962DC">
              <w:rPr>
                <w:rFonts w:ascii="ＭＳ 明朝" w:hAnsi="ＭＳ 明朝" w:hint="eastAsia"/>
                <w:spacing w:val="7"/>
                <w:kern w:val="0"/>
                <w:fitText w:val="2240" w:id="-1448904443"/>
              </w:rPr>
              <w:t>の</w:t>
            </w:r>
          </w:p>
          <w:p w:rsidR="00836295" w:rsidRPr="00422587" w:rsidRDefault="00836295" w:rsidP="00D50C0F">
            <w:pPr>
              <w:overflowPunct/>
              <w:ind w:right="113"/>
              <w:jc w:val="center"/>
              <w:rPr>
                <w:rFonts w:ascii="ＭＳ 明朝" w:hAnsi="ＭＳ 明朝"/>
              </w:rPr>
            </w:pPr>
            <w:r w:rsidRPr="004962DC">
              <w:rPr>
                <w:rFonts w:ascii="ＭＳ 明朝" w:hAnsi="ＭＳ 明朝" w:hint="eastAsia"/>
                <w:spacing w:val="75"/>
                <w:kern w:val="0"/>
                <w:fitText w:val="2240" w:id="-1448904442"/>
              </w:rPr>
              <w:t>目的及び効</w:t>
            </w:r>
            <w:r w:rsidRPr="004962DC">
              <w:rPr>
                <w:rFonts w:ascii="ＭＳ 明朝" w:hAnsi="ＭＳ 明朝" w:hint="eastAsia"/>
                <w:spacing w:val="22"/>
                <w:kern w:val="0"/>
                <w:fitText w:val="2240" w:id="-1448904442"/>
              </w:rPr>
              <w:t>果</w:t>
            </w:r>
          </w:p>
        </w:tc>
        <w:tc>
          <w:tcPr>
            <w:tcW w:w="6826" w:type="dxa"/>
            <w:gridSpan w:val="5"/>
            <w:vAlign w:val="center"/>
          </w:tcPr>
          <w:p w:rsidR="00836295" w:rsidRPr="00422587" w:rsidRDefault="00836295" w:rsidP="0076271F">
            <w:pPr>
              <w:overflowPunct/>
              <w:ind w:leftChars="54" w:left="119" w:right="113" w:firstLineChars="100" w:firstLine="221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kern w:val="0"/>
              </w:rPr>
              <w:t>生活環境の保全及び公衆衛生の向上を図るため</w:t>
            </w:r>
          </w:p>
        </w:tc>
      </w:tr>
      <w:tr w:rsidR="00836295" w:rsidRPr="00422587">
        <w:trPr>
          <w:trHeight w:val="834"/>
        </w:trPr>
        <w:tc>
          <w:tcPr>
            <w:tcW w:w="420" w:type="dxa"/>
            <w:tcBorders>
              <w:right w:val="single" w:sz="4" w:space="0" w:color="FFFFFF"/>
            </w:tcBorders>
            <w:vAlign w:val="center"/>
          </w:tcPr>
          <w:p w:rsidR="00836295" w:rsidRPr="00422587" w:rsidRDefault="00836295" w:rsidP="00D50C0F">
            <w:pPr>
              <w:overflowPunct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674" w:type="dxa"/>
            <w:tcBorders>
              <w:left w:val="single" w:sz="4" w:space="0" w:color="FFFFFF"/>
            </w:tcBorders>
            <w:vAlign w:val="center"/>
          </w:tcPr>
          <w:p w:rsidR="00836295" w:rsidRPr="00422587" w:rsidRDefault="00836295" w:rsidP="00D50C0F">
            <w:pPr>
              <w:overflowPunct/>
              <w:ind w:right="113"/>
              <w:jc w:val="center"/>
              <w:rPr>
                <w:rFonts w:ascii="ＭＳ 明朝" w:hAnsi="ＭＳ 明朝"/>
              </w:rPr>
            </w:pPr>
            <w:r w:rsidRPr="004962DC">
              <w:rPr>
                <w:rFonts w:ascii="ＭＳ 明朝" w:hAnsi="ＭＳ 明朝" w:hint="eastAsia"/>
                <w:spacing w:val="45"/>
                <w:kern w:val="0"/>
                <w:fitText w:val="2240" w:id="-1448904440"/>
              </w:rPr>
              <w:t>完了予定年月</w:t>
            </w:r>
            <w:r w:rsidRPr="004962DC">
              <w:rPr>
                <w:rFonts w:ascii="ＭＳ 明朝" w:hAnsi="ＭＳ 明朝" w:hint="eastAsia"/>
                <w:spacing w:val="7"/>
                <w:kern w:val="0"/>
                <w:fitText w:val="2240" w:id="-1448904440"/>
              </w:rPr>
              <w:t>日</w:t>
            </w:r>
          </w:p>
        </w:tc>
        <w:tc>
          <w:tcPr>
            <w:tcW w:w="6826" w:type="dxa"/>
            <w:gridSpan w:val="5"/>
            <w:vAlign w:val="center"/>
          </w:tcPr>
          <w:p w:rsidR="00836295" w:rsidRPr="00422587" w:rsidRDefault="00305D15" w:rsidP="0076271F">
            <w:pPr>
              <w:overflowPunct/>
              <w:ind w:leftChars="54" w:left="119" w:right="113" w:firstLineChars="100" w:firstLine="2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836295" w:rsidRPr="00422587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2305" w:rsidRPr="00422587">
        <w:trPr>
          <w:trHeight w:val="1489"/>
        </w:trPr>
        <w:tc>
          <w:tcPr>
            <w:tcW w:w="420" w:type="dxa"/>
            <w:tcBorders>
              <w:right w:val="single" w:sz="4" w:space="0" w:color="FFFFFF"/>
            </w:tcBorders>
            <w:vAlign w:val="center"/>
          </w:tcPr>
          <w:p w:rsidR="00512305" w:rsidRPr="00422587" w:rsidRDefault="00512305" w:rsidP="00D50C0F">
            <w:pPr>
              <w:overflowPunct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67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12305" w:rsidRPr="00422587" w:rsidRDefault="00512305" w:rsidP="00D50C0F">
            <w:pPr>
              <w:overflowPunct/>
              <w:ind w:left="113" w:right="113"/>
              <w:jc w:val="center"/>
              <w:rPr>
                <w:rFonts w:ascii="ＭＳ 明朝" w:hAnsi="ＭＳ 明朝"/>
              </w:rPr>
            </w:pPr>
            <w:r w:rsidRPr="004962DC">
              <w:rPr>
                <w:rFonts w:ascii="ＭＳ 明朝" w:hAnsi="ＭＳ 明朝" w:hint="eastAsia"/>
                <w:spacing w:val="45"/>
                <w:kern w:val="0"/>
                <w:fitText w:val="2240" w:id="-1448904439"/>
              </w:rPr>
              <w:t>その他参考事</w:t>
            </w:r>
            <w:r w:rsidRPr="004962DC">
              <w:rPr>
                <w:rFonts w:ascii="ＭＳ 明朝" w:hAnsi="ＭＳ 明朝" w:hint="eastAsia"/>
                <w:spacing w:val="7"/>
                <w:kern w:val="0"/>
                <w:fitText w:val="2240" w:id="-1448904439"/>
              </w:rPr>
              <w:t>項</w:t>
            </w:r>
          </w:p>
        </w:tc>
        <w:tc>
          <w:tcPr>
            <w:tcW w:w="2432" w:type="dxa"/>
            <w:tcBorders>
              <w:right w:val="single" w:sz="4" w:space="0" w:color="FFFFFF"/>
            </w:tcBorders>
          </w:tcPr>
          <w:p w:rsidR="00512305" w:rsidRPr="00422587" w:rsidRDefault="00512305" w:rsidP="00D50C0F">
            <w:pPr>
              <w:overflowPunct/>
              <w:ind w:left="113" w:right="113"/>
              <w:rPr>
                <w:rFonts w:ascii="ＭＳ 明朝" w:hAnsi="ＭＳ 明朝"/>
                <w:u w:val="single"/>
              </w:rPr>
            </w:pPr>
          </w:p>
          <w:p w:rsidR="00512305" w:rsidRPr="00422587" w:rsidRDefault="00512305" w:rsidP="00D50C0F">
            <w:pPr>
              <w:overflowPunct/>
              <w:ind w:left="113" w:right="113"/>
              <w:rPr>
                <w:rFonts w:ascii="ＭＳ 明朝" w:hAnsi="ＭＳ 明朝"/>
                <w:u w:val="single"/>
              </w:rPr>
            </w:pPr>
            <w:r w:rsidRPr="00422587">
              <w:rPr>
                <w:rFonts w:ascii="ＭＳ 明朝" w:hAnsi="ＭＳ 明朝" w:hint="eastAsia"/>
                <w:u w:val="single"/>
              </w:rPr>
              <w:t xml:space="preserve">申請箇所数　</w:t>
            </w:r>
            <w:r w:rsidR="009738B2" w:rsidRPr="004225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22587">
              <w:rPr>
                <w:rFonts w:ascii="ＭＳ 明朝" w:hAnsi="ＭＳ 明朝" w:hint="eastAsia"/>
                <w:u w:val="single"/>
              </w:rPr>
              <w:t>箇所</w:t>
            </w:r>
          </w:p>
        </w:tc>
        <w:tc>
          <w:tcPr>
            <w:tcW w:w="4394" w:type="dxa"/>
            <w:gridSpan w:val="4"/>
            <w:tcBorders>
              <w:left w:val="single" w:sz="4" w:space="0" w:color="FFFFFF"/>
            </w:tcBorders>
          </w:tcPr>
          <w:p w:rsidR="002908C6" w:rsidRPr="00422587" w:rsidRDefault="002908C6" w:rsidP="00512305">
            <w:pPr>
              <w:overflowPunct/>
              <w:ind w:right="113"/>
              <w:rPr>
                <w:rFonts w:ascii="ＭＳ 明朝" w:hAnsi="ＭＳ 明朝"/>
              </w:rPr>
            </w:pPr>
          </w:p>
          <w:p w:rsidR="00512305" w:rsidRPr="00422587" w:rsidRDefault="00512305" w:rsidP="00512305">
            <w:pPr>
              <w:overflowPunct/>
              <w:ind w:right="113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※　同一町内会内において複数</w:t>
            </w:r>
            <w:r w:rsidR="009738B2" w:rsidRPr="00422587">
              <w:rPr>
                <w:rFonts w:ascii="ＭＳ 明朝" w:hAnsi="ＭＳ 明朝" w:hint="eastAsia"/>
              </w:rPr>
              <w:t>の</w:t>
            </w:r>
            <w:r w:rsidR="002A1891" w:rsidRPr="00422587">
              <w:rPr>
                <w:rFonts w:ascii="ＭＳ 明朝" w:hAnsi="ＭＳ 明朝" w:hint="eastAsia"/>
              </w:rPr>
              <w:t>箇所</w:t>
            </w:r>
            <w:r w:rsidRPr="00422587">
              <w:rPr>
                <w:rFonts w:ascii="ＭＳ 明朝" w:hAnsi="ＭＳ 明朝" w:hint="eastAsia"/>
              </w:rPr>
              <w:t>を</w:t>
            </w:r>
          </w:p>
          <w:p w:rsidR="00512305" w:rsidRPr="00422587" w:rsidRDefault="00512305" w:rsidP="00512305">
            <w:pPr>
              <w:overflowPunct/>
              <w:ind w:right="113" w:firstLineChars="200" w:firstLine="442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同時</w:t>
            </w:r>
            <w:r w:rsidR="009738B2" w:rsidRPr="00422587">
              <w:rPr>
                <w:rFonts w:ascii="ＭＳ 明朝" w:hAnsi="ＭＳ 明朝" w:hint="eastAsia"/>
              </w:rPr>
              <w:t>に</w:t>
            </w:r>
            <w:r w:rsidRPr="00422587">
              <w:rPr>
                <w:rFonts w:ascii="ＭＳ 明朝" w:hAnsi="ＭＳ 明朝" w:hint="eastAsia"/>
              </w:rPr>
              <w:t>申請する場合は、申請する</w:t>
            </w:r>
          </w:p>
          <w:p w:rsidR="00512305" w:rsidRPr="00422587" w:rsidRDefault="00512305" w:rsidP="00512305">
            <w:pPr>
              <w:overflowPunct/>
              <w:ind w:right="113" w:firstLineChars="200" w:firstLine="442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総件数を記入のこと</w:t>
            </w:r>
          </w:p>
        </w:tc>
      </w:tr>
    </w:tbl>
    <w:p w:rsidR="00DD7D1E" w:rsidRPr="00422587" w:rsidRDefault="00DD7D1E" w:rsidP="00DD7D1E">
      <w:pPr>
        <w:rPr>
          <w:rFonts w:ascii="ＭＳ 明朝" w:hAnsi="ＭＳ 明朝"/>
        </w:rPr>
        <w:sectPr w:rsidR="00DD7D1E" w:rsidRPr="00422587" w:rsidSect="006C6ED5">
          <w:footerReference w:type="even" r:id="rId9"/>
          <w:pgSz w:w="11906" w:h="16838" w:code="9"/>
          <w:pgMar w:top="1134" w:right="851" w:bottom="1134" w:left="1134" w:header="567" w:footer="992" w:gutter="0"/>
          <w:cols w:space="425"/>
          <w:docGrid w:type="linesAndChars" w:linePitch="400" w:charSpace="-3876"/>
        </w:sectPr>
      </w:pPr>
    </w:p>
    <w:p w:rsidR="00DD7D1E" w:rsidRPr="00422587" w:rsidRDefault="00DD7D1E" w:rsidP="00DD7D1E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lastRenderedPageBreak/>
        <w:t>様式第</w:t>
      </w:r>
      <w:r w:rsidR="00410D3E" w:rsidRPr="00422587">
        <w:rPr>
          <w:rFonts w:ascii="ＭＳ 明朝" w:hAnsi="ＭＳ 明朝" w:hint="eastAsia"/>
        </w:rPr>
        <w:t>２</w:t>
      </w:r>
      <w:r w:rsidRPr="00422587">
        <w:rPr>
          <w:rFonts w:ascii="ＭＳ 明朝" w:hAnsi="ＭＳ 明朝" w:hint="eastAsia"/>
        </w:rPr>
        <w:t>号（第</w:t>
      </w:r>
      <w:r w:rsidR="008F32B3" w:rsidRPr="00422587">
        <w:rPr>
          <w:rFonts w:ascii="ＭＳ 明朝" w:hAnsi="ＭＳ 明朝" w:hint="eastAsia"/>
        </w:rPr>
        <w:t>７</w:t>
      </w:r>
      <w:r w:rsidRPr="00422587">
        <w:rPr>
          <w:rFonts w:ascii="ＭＳ 明朝" w:hAnsi="ＭＳ 明朝" w:hint="eastAsia"/>
        </w:rPr>
        <w:t>条関係）</w:t>
      </w:r>
    </w:p>
    <w:p w:rsidR="00DD7D1E" w:rsidRPr="00422587" w:rsidRDefault="00DD7D1E" w:rsidP="00DD7D1E">
      <w:pPr>
        <w:jc w:val="center"/>
        <w:rPr>
          <w:rFonts w:ascii="ＭＳ 明朝" w:hAnsi="ＭＳ 明朝"/>
        </w:rPr>
      </w:pPr>
    </w:p>
    <w:p w:rsidR="00DD7D1E" w:rsidRPr="00422587" w:rsidRDefault="00305D15" w:rsidP="00A769E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A769E4">
        <w:rPr>
          <w:rFonts w:ascii="ＭＳ 明朝" w:hAnsi="ＭＳ 明朝" w:hint="eastAsia"/>
        </w:rPr>
        <w:t xml:space="preserve"> </w:t>
      </w:r>
      <w:r w:rsidR="00DD7D1E" w:rsidRPr="00422587">
        <w:rPr>
          <w:rFonts w:ascii="ＭＳ 明朝" w:hAnsi="ＭＳ 明朝" w:hint="eastAsia"/>
        </w:rPr>
        <w:t>年度</w:t>
      </w:r>
      <w:r w:rsidR="003521DC" w:rsidRPr="00422587">
        <w:rPr>
          <w:rFonts w:ascii="ＭＳ 明朝" w:hAnsi="ＭＳ 明朝" w:hint="eastAsia"/>
        </w:rPr>
        <w:t xml:space="preserve"> </w:t>
      </w:r>
      <w:r w:rsidR="00B56C55" w:rsidRPr="00422587">
        <w:rPr>
          <w:rFonts w:ascii="ＭＳ 明朝" w:hAnsi="ＭＳ 明朝" w:hint="eastAsia"/>
        </w:rPr>
        <w:t>ごみ集積所整備事業</w:t>
      </w:r>
      <w:r w:rsidR="00DD7D1E" w:rsidRPr="00422587">
        <w:rPr>
          <w:rFonts w:ascii="ＭＳ 明朝" w:hAnsi="ＭＳ 明朝" w:hint="eastAsia"/>
        </w:rPr>
        <w:t>計画書</w:t>
      </w:r>
    </w:p>
    <w:p w:rsidR="00DD7D1E" w:rsidRPr="00A769E4" w:rsidRDefault="00DD7D1E" w:rsidP="00DD7D1E">
      <w:pPr>
        <w:jc w:val="center"/>
        <w:rPr>
          <w:rFonts w:ascii="ＭＳ 明朝" w:hAnsi="ＭＳ 明朝"/>
        </w:rPr>
      </w:pPr>
    </w:p>
    <w:p w:rsidR="00DD7D1E" w:rsidRPr="00422587" w:rsidRDefault="00DD7D1E" w:rsidP="00DD7D1E">
      <w:pPr>
        <w:jc w:val="center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記</w:t>
      </w:r>
    </w:p>
    <w:p w:rsidR="00DD7D1E" w:rsidRPr="00422587" w:rsidRDefault="00DD7D1E" w:rsidP="00DD7D1E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１　申請額及び目的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6243"/>
      </w:tblGrid>
      <w:tr w:rsidR="00DD7D1E" w:rsidRPr="00422587">
        <w:trPr>
          <w:trHeight w:val="623"/>
        </w:trPr>
        <w:tc>
          <w:tcPr>
            <w:tcW w:w="3675" w:type="dxa"/>
            <w:vAlign w:val="center"/>
          </w:tcPr>
          <w:p w:rsidR="00DD7D1E" w:rsidRPr="00422587" w:rsidRDefault="00DD7D1E" w:rsidP="00D50C0F">
            <w:pPr>
              <w:overflowPunct/>
              <w:ind w:left="113" w:right="113"/>
              <w:rPr>
                <w:rFonts w:ascii="ＭＳ 明朝" w:hAnsi="ＭＳ 明朝"/>
              </w:rPr>
            </w:pPr>
            <w:r w:rsidRPr="00FC2BBC">
              <w:rPr>
                <w:rFonts w:ascii="ＭＳ 明朝" w:hAnsi="ＭＳ 明朝" w:hint="eastAsia"/>
                <w:spacing w:val="180"/>
                <w:kern w:val="0"/>
                <w:fitText w:val="3360" w:id="-1448902656"/>
              </w:rPr>
              <w:t>補助金申請</w:t>
            </w:r>
            <w:r w:rsidRPr="00FC2BBC">
              <w:rPr>
                <w:rFonts w:ascii="ＭＳ 明朝" w:hAnsi="ＭＳ 明朝" w:hint="eastAsia"/>
                <w:spacing w:val="60"/>
                <w:kern w:val="0"/>
                <w:fitText w:val="3360" w:id="-1448902656"/>
              </w:rPr>
              <w:t>額</w:t>
            </w:r>
          </w:p>
        </w:tc>
        <w:tc>
          <w:tcPr>
            <w:tcW w:w="6243" w:type="dxa"/>
            <w:vAlign w:val="center"/>
          </w:tcPr>
          <w:p w:rsidR="00DD7D1E" w:rsidRPr="00422587" w:rsidRDefault="00DD7D1E" w:rsidP="00DD7D1E">
            <w:pPr>
              <w:overflowPunct/>
              <w:ind w:leftChars="54" w:left="130" w:right="113" w:firstLineChars="100" w:firstLine="240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金　　　　　　　　　　　円</w:t>
            </w:r>
            <w:r w:rsidR="00E26472" w:rsidRPr="00422587">
              <w:rPr>
                <w:rFonts w:ascii="ＭＳ 明朝" w:hAnsi="ＭＳ 明朝" w:hint="eastAsia"/>
              </w:rPr>
              <w:t>（100円未満端数切捨て）</w:t>
            </w:r>
          </w:p>
        </w:tc>
      </w:tr>
      <w:tr w:rsidR="00DD7D1E" w:rsidRPr="00422587">
        <w:trPr>
          <w:trHeight w:val="636"/>
        </w:trPr>
        <w:tc>
          <w:tcPr>
            <w:tcW w:w="3675" w:type="dxa"/>
            <w:vAlign w:val="center"/>
          </w:tcPr>
          <w:p w:rsidR="00DD7D1E" w:rsidRPr="00422587" w:rsidRDefault="00DD7D1E" w:rsidP="00D50C0F">
            <w:pPr>
              <w:overflowPunct/>
              <w:ind w:left="113" w:right="113"/>
              <w:rPr>
                <w:rFonts w:ascii="ＭＳ 明朝" w:hAnsi="ＭＳ 明朝"/>
              </w:rPr>
            </w:pPr>
            <w:r w:rsidRPr="00FC2BBC">
              <w:rPr>
                <w:rFonts w:ascii="ＭＳ 明朝" w:hAnsi="ＭＳ 明朝" w:hint="eastAsia"/>
                <w:spacing w:val="15"/>
                <w:kern w:val="0"/>
                <w:fitText w:val="3360" w:id="-1448902144"/>
              </w:rPr>
              <w:t>補助を受けようとする事</w:t>
            </w:r>
            <w:r w:rsidRPr="00FC2BBC">
              <w:rPr>
                <w:rFonts w:ascii="ＭＳ 明朝" w:hAnsi="ＭＳ 明朝" w:hint="eastAsia"/>
                <w:spacing w:val="75"/>
                <w:kern w:val="0"/>
                <w:fitText w:val="3360" w:id="-1448902144"/>
              </w:rPr>
              <w:t>業</w:t>
            </w:r>
          </w:p>
        </w:tc>
        <w:tc>
          <w:tcPr>
            <w:tcW w:w="6243" w:type="dxa"/>
            <w:vAlign w:val="center"/>
          </w:tcPr>
          <w:p w:rsidR="00DD7D1E" w:rsidRPr="00422587" w:rsidRDefault="00B56C55" w:rsidP="00DD7D1E">
            <w:pPr>
              <w:overflowPunct/>
              <w:ind w:leftChars="54" w:left="130" w:right="113" w:firstLineChars="100" w:firstLine="240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横手市ごみ集積所整備事業</w:t>
            </w:r>
          </w:p>
        </w:tc>
      </w:tr>
      <w:tr w:rsidR="00DD7D1E" w:rsidRPr="00422587">
        <w:trPr>
          <w:trHeight w:val="638"/>
        </w:trPr>
        <w:tc>
          <w:tcPr>
            <w:tcW w:w="3675" w:type="dxa"/>
            <w:vAlign w:val="center"/>
          </w:tcPr>
          <w:p w:rsidR="009738B2" w:rsidRPr="00422587" w:rsidRDefault="00DD7D1E" w:rsidP="009738B2">
            <w:pPr>
              <w:overflowPunct/>
              <w:ind w:left="113" w:right="113"/>
              <w:jc w:val="distribute"/>
              <w:rPr>
                <w:rFonts w:ascii="ＭＳ 明朝" w:hAnsi="ＭＳ 明朝"/>
                <w:kern w:val="0"/>
              </w:rPr>
            </w:pPr>
            <w:r w:rsidRPr="00422587">
              <w:rPr>
                <w:rFonts w:ascii="ＭＳ 明朝" w:hAnsi="ＭＳ 明朝" w:hint="eastAsia"/>
                <w:kern w:val="0"/>
              </w:rPr>
              <w:t>設置場所</w:t>
            </w:r>
            <w:r w:rsidR="009738B2" w:rsidRPr="00422587">
              <w:rPr>
                <w:rFonts w:ascii="ＭＳ 明朝" w:hAnsi="ＭＳ 明朝" w:hint="eastAsia"/>
                <w:kern w:val="0"/>
              </w:rPr>
              <w:t>の</w:t>
            </w:r>
            <w:r w:rsidR="002908C6" w:rsidRPr="00422587">
              <w:rPr>
                <w:rFonts w:ascii="ＭＳ 明朝" w:hAnsi="ＭＳ 明朝" w:hint="eastAsia"/>
                <w:kern w:val="0"/>
              </w:rPr>
              <w:t>所在地</w:t>
            </w:r>
          </w:p>
          <w:p w:rsidR="00DD7D1E" w:rsidRPr="00422587" w:rsidRDefault="009738B2" w:rsidP="00D50C0F">
            <w:pPr>
              <w:overflowPunct/>
              <w:ind w:left="113" w:right="113"/>
              <w:rPr>
                <w:rFonts w:ascii="ＭＳ 明朝" w:hAnsi="ＭＳ 明朝"/>
              </w:rPr>
            </w:pPr>
            <w:r w:rsidRPr="00FC2BBC">
              <w:rPr>
                <w:rFonts w:ascii="ＭＳ 明朝" w:hAnsi="ＭＳ 明朝" w:hint="eastAsia"/>
                <w:spacing w:val="90"/>
                <w:kern w:val="0"/>
                <w:fitText w:val="3360" w:id="478321153"/>
              </w:rPr>
              <w:t>または集合住宅名</w:t>
            </w:r>
          </w:p>
        </w:tc>
        <w:tc>
          <w:tcPr>
            <w:tcW w:w="6243" w:type="dxa"/>
            <w:vAlign w:val="center"/>
          </w:tcPr>
          <w:p w:rsidR="00DD7D1E" w:rsidRPr="00422587" w:rsidRDefault="00E26472" w:rsidP="00E26472">
            <w:pPr>
              <w:overflowPunct/>
              <w:ind w:right="113"/>
              <w:rPr>
                <w:rFonts w:ascii="ＭＳ 明朝" w:hAnsi="ＭＳ 明朝"/>
                <w:u w:val="single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  <w:r w:rsidRPr="00422587">
              <w:rPr>
                <w:rFonts w:ascii="ＭＳ 明朝" w:hAnsi="ＭＳ 明朝" w:hint="eastAsia"/>
                <w:u w:val="single"/>
              </w:rPr>
              <w:t>集積所番号</w:t>
            </w:r>
            <w:r w:rsidR="00553C6C" w:rsidRPr="00422587">
              <w:rPr>
                <w:rFonts w:ascii="ＭＳ 明朝" w:hAnsi="ＭＳ 明朝" w:hint="eastAsia"/>
                <w:u w:val="single"/>
              </w:rPr>
              <w:t>：</w:t>
            </w:r>
            <w:r w:rsidRPr="00422587">
              <w:rPr>
                <w:rFonts w:ascii="ＭＳ 明朝" w:hAnsi="ＭＳ 明朝" w:hint="eastAsia"/>
                <w:u w:val="single"/>
              </w:rPr>
              <w:t xml:space="preserve">№　　　　　</w:t>
            </w:r>
          </w:p>
          <w:p w:rsidR="00E26472" w:rsidRPr="00422587" w:rsidRDefault="00E26472" w:rsidP="00E26472">
            <w:pPr>
              <w:overflowPunct/>
              <w:ind w:right="113"/>
              <w:rPr>
                <w:rFonts w:ascii="ＭＳ 明朝" w:hAnsi="ＭＳ 明朝"/>
                <w:u w:val="single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  <w:r w:rsidRPr="00422587">
              <w:rPr>
                <w:rFonts w:ascii="ＭＳ 明朝" w:hAnsi="ＭＳ 明朝" w:hint="eastAsia"/>
                <w:u w:val="single"/>
              </w:rPr>
              <w:t>所</w:t>
            </w:r>
            <w:r w:rsidR="00553C6C" w:rsidRPr="004225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22587">
              <w:rPr>
                <w:rFonts w:ascii="ＭＳ 明朝" w:hAnsi="ＭＳ 明朝" w:hint="eastAsia"/>
                <w:u w:val="single"/>
              </w:rPr>
              <w:t>在</w:t>
            </w:r>
            <w:r w:rsidR="00553C6C" w:rsidRPr="00422587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22587">
              <w:rPr>
                <w:rFonts w:ascii="ＭＳ 明朝" w:hAnsi="ＭＳ 明朝" w:hint="eastAsia"/>
                <w:u w:val="single"/>
              </w:rPr>
              <w:t>地</w:t>
            </w:r>
            <w:r w:rsidR="00553C6C" w:rsidRPr="00422587">
              <w:rPr>
                <w:rFonts w:ascii="ＭＳ 明朝" w:hAnsi="ＭＳ 明朝" w:hint="eastAsia"/>
                <w:u w:val="single"/>
              </w:rPr>
              <w:t>：</w:t>
            </w:r>
            <w:r w:rsidRPr="00422587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:rsidR="00E26472" w:rsidRPr="00422587" w:rsidRDefault="00E26472" w:rsidP="00E26472">
            <w:pPr>
              <w:overflowPunct/>
              <w:ind w:right="113"/>
              <w:rPr>
                <w:rFonts w:ascii="ＭＳ 明朝" w:hAnsi="ＭＳ 明朝"/>
                <w:u w:val="single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  <w:r w:rsidRPr="00422587">
              <w:rPr>
                <w:rFonts w:ascii="ＭＳ 明朝" w:hAnsi="ＭＳ 明朝" w:hint="eastAsia"/>
                <w:u w:val="single"/>
              </w:rPr>
              <w:t>集合住宅名</w:t>
            </w:r>
            <w:r w:rsidR="00553C6C" w:rsidRPr="00422587">
              <w:rPr>
                <w:rFonts w:ascii="ＭＳ 明朝" w:hAnsi="ＭＳ 明朝" w:hint="eastAsia"/>
                <w:u w:val="single"/>
              </w:rPr>
              <w:t>：</w:t>
            </w:r>
            <w:r w:rsidRPr="00422587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</w:tc>
      </w:tr>
      <w:tr w:rsidR="00DD7D1E" w:rsidRPr="00422587">
        <w:trPr>
          <w:trHeight w:val="637"/>
        </w:trPr>
        <w:tc>
          <w:tcPr>
            <w:tcW w:w="3675" w:type="dxa"/>
            <w:vAlign w:val="center"/>
          </w:tcPr>
          <w:p w:rsidR="00DD7D1E" w:rsidRPr="00422587" w:rsidRDefault="00DD7D1E" w:rsidP="00D50C0F">
            <w:pPr>
              <w:overflowPunct/>
              <w:ind w:left="113" w:right="113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spacing w:val="270"/>
                <w:kern w:val="0"/>
                <w:fitText w:val="3360" w:id="-1448902652"/>
              </w:rPr>
              <w:t>利用世帯</w:t>
            </w:r>
            <w:r w:rsidRPr="00422587">
              <w:rPr>
                <w:rFonts w:ascii="ＭＳ 明朝" w:hAnsi="ＭＳ 明朝" w:hint="eastAsia"/>
                <w:kern w:val="0"/>
                <w:fitText w:val="3360" w:id="-1448902652"/>
              </w:rPr>
              <w:t>数</w:t>
            </w:r>
          </w:p>
        </w:tc>
        <w:tc>
          <w:tcPr>
            <w:tcW w:w="6243" w:type="dxa"/>
            <w:vAlign w:val="center"/>
          </w:tcPr>
          <w:p w:rsidR="00DD7D1E" w:rsidRPr="00422587" w:rsidRDefault="00DD7D1E" w:rsidP="00DD7D1E">
            <w:pPr>
              <w:overflowPunct/>
              <w:ind w:leftChars="54" w:left="130" w:right="113" w:firstLineChars="100" w:firstLine="240"/>
              <w:rPr>
                <w:rFonts w:ascii="ＭＳ 明朝" w:hAnsi="ＭＳ 明朝"/>
                <w:u w:val="single"/>
              </w:rPr>
            </w:pPr>
            <w:r w:rsidRPr="00422587">
              <w:rPr>
                <w:rFonts w:ascii="ＭＳ 明朝" w:hAnsi="ＭＳ 明朝" w:hint="eastAsia"/>
                <w:u w:val="single"/>
              </w:rPr>
              <w:t xml:space="preserve">　　　　　世帯</w:t>
            </w:r>
          </w:p>
        </w:tc>
      </w:tr>
      <w:tr w:rsidR="00DD7D1E" w:rsidRPr="00422587">
        <w:trPr>
          <w:trHeight w:val="623"/>
        </w:trPr>
        <w:tc>
          <w:tcPr>
            <w:tcW w:w="3675" w:type="dxa"/>
            <w:vAlign w:val="center"/>
          </w:tcPr>
          <w:p w:rsidR="00DD7D1E" w:rsidRPr="00422587" w:rsidRDefault="00DD7D1E" w:rsidP="00D50C0F">
            <w:pPr>
              <w:overflowPunct/>
              <w:ind w:left="113" w:right="113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spacing w:val="75"/>
                <w:kern w:val="0"/>
                <w:fitText w:val="3360" w:id="-1448902651"/>
              </w:rPr>
              <w:t>設置後の管理責任</w:t>
            </w:r>
            <w:r w:rsidRPr="00422587">
              <w:rPr>
                <w:rFonts w:ascii="ＭＳ 明朝" w:hAnsi="ＭＳ 明朝" w:hint="eastAsia"/>
                <w:kern w:val="0"/>
                <w:fitText w:val="3360" w:id="-1448902651"/>
              </w:rPr>
              <w:t>者</w:t>
            </w:r>
          </w:p>
        </w:tc>
        <w:tc>
          <w:tcPr>
            <w:tcW w:w="6243" w:type="dxa"/>
            <w:vAlign w:val="center"/>
          </w:tcPr>
          <w:p w:rsidR="00512305" w:rsidRPr="00422587" w:rsidRDefault="006C6ED5" w:rsidP="006C6ED5">
            <w:pPr>
              <w:overflowPunct/>
              <w:ind w:right="113"/>
              <w:rPr>
                <w:rFonts w:ascii="ＭＳ 明朝" w:hAnsi="ＭＳ 明朝"/>
                <w:u w:val="single"/>
              </w:rPr>
            </w:pPr>
            <w:r w:rsidRPr="00422587">
              <w:rPr>
                <w:rFonts w:ascii="ＭＳ 明朝" w:hAnsi="ＭＳ 明朝" w:hint="eastAsia"/>
              </w:rPr>
              <w:t>・</w:t>
            </w:r>
            <w:r w:rsidR="00512305" w:rsidRPr="00422587">
              <w:rPr>
                <w:rFonts w:ascii="ＭＳ 明朝" w:hAnsi="ＭＳ 明朝" w:hint="eastAsia"/>
              </w:rPr>
              <w:t>申請</w:t>
            </w:r>
            <w:r w:rsidRPr="00422587">
              <w:rPr>
                <w:rFonts w:ascii="ＭＳ 明朝" w:hAnsi="ＭＳ 明朝" w:hint="eastAsia"/>
              </w:rPr>
              <w:t>人</w:t>
            </w:r>
            <w:r w:rsidR="00512305" w:rsidRPr="00422587">
              <w:rPr>
                <w:rFonts w:ascii="ＭＳ 明朝" w:hAnsi="ＭＳ 明朝" w:hint="eastAsia"/>
              </w:rPr>
              <w:t>に同じ</w:t>
            </w:r>
          </w:p>
          <w:p w:rsidR="00DD7D1E" w:rsidRPr="00422587" w:rsidRDefault="006C6ED5" w:rsidP="006C6ED5">
            <w:pPr>
              <w:overflowPunct/>
              <w:ind w:right="113"/>
              <w:rPr>
                <w:rFonts w:ascii="ＭＳ 明朝" w:hAnsi="ＭＳ 明朝"/>
                <w:u w:val="single"/>
              </w:rPr>
            </w:pPr>
            <w:r w:rsidRPr="00422587">
              <w:rPr>
                <w:rFonts w:ascii="ＭＳ 明朝" w:hAnsi="ＭＳ 明朝" w:hint="eastAsia"/>
                <w:u w:val="single"/>
              </w:rPr>
              <w:t>・</w:t>
            </w:r>
            <w:r w:rsidR="00512305" w:rsidRPr="00422587">
              <w:rPr>
                <w:rFonts w:ascii="ＭＳ 明朝" w:hAnsi="ＭＳ 明朝" w:hint="eastAsia"/>
                <w:u w:val="single"/>
              </w:rPr>
              <w:t xml:space="preserve">管理責任者氏名　　　　　　　</w:t>
            </w:r>
            <w:r w:rsidR="009738B2" w:rsidRPr="00422587">
              <w:rPr>
                <w:rFonts w:ascii="ＭＳ 明朝" w:hAnsi="ＭＳ 明朝" w:hint="eastAsia"/>
                <w:u w:val="single"/>
              </w:rPr>
              <w:t xml:space="preserve">　</w:t>
            </w:r>
            <w:r w:rsidR="00553C6C" w:rsidRPr="00422587">
              <w:rPr>
                <w:rFonts w:ascii="ＭＳ 明朝" w:hAnsi="ＭＳ 明朝" w:hint="eastAsia"/>
              </w:rPr>
              <w:t xml:space="preserve">電話　　</w:t>
            </w:r>
            <w:r w:rsidR="00B56C55" w:rsidRPr="00422587">
              <w:rPr>
                <w:rFonts w:ascii="ＭＳ 明朝" w:hAnsi="ＭＳ 明朝" w:hint="eastAsia"/>
              </w:rPr>
              <w:t xml:space="preserve"> </w:t>
            </w:r>
            <w:r w:rsidR="00512305" w:rsidRPr="00422587">
              <w:rPr>
                <w:rFonts w:ascii="ＭＳ 明朝" w:hAnsi="ＭＳ 明朝" w:hint="eastAsia"/>
              </w:rPr>
              <w:t xml:space="preserve">－　　</w:t>
            </w:r>
            <w:r w:rsidR="00DD7D1E" w:rsidRPr="0042258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D7D1E" w:rsidRPr="00422587">
        <w:trPr>
          <w:trHeight w:val="735"/>
        </w:trPr>
        <w:tc>
          <w:tcPr>
            <w:tcW w:w="3675" w:type="dxa"/>
            <w:vAlign w:val="center"/>
          </w:tcPr>
          <w:p w:rsidR="00DD7D1E" w:rsidRPr="00422587" w:rsidRDefault="00DD7D1E" w:rsidP="00D50C0F">
            <w:pPr>
              <w:overflowPunct/>
              <w:ind w:left="113" w:right="113"/>
              <w:rPr>
                <w:rFonts w:ascii="ＭＳ 明朝" w:hAnsi="ＭＳ 明朝"/>
              </w:rPr>
            </w:pPr>
            <w:r w:rsidRPr="00FC2BBC">
              <w:rPr>
                <w:rFonts w:ascii="ＭＳ 明朝" w:hAnsi="ＭＳ 明朝" w:hint="eastAsia"/>
                <w:spacing w:val="30"/>
                <w:kern w:val="0"/>
                <w:fitText w:val="3360" w:id="-1448902650"/>
              </w:rPr>
              <w:t>補助事業の目的及び効</w:t>
            </w:r>
            <w:r w:rsidRPr="00FC2BBC">
              <w:rPr>
                <w:rFonts w:ascii="ＭＳ 明朝" w:hAnsi="ＭＳ 明朝" w:hint="eastAsia"/>
                <w:spacing w:val="60"/>
                <w:kern w:val="0"/>
                <w:fitText w:val="3360" w:id="-1448902650"/>
              </w:rPr>
              <w:t>果</w:t>
            </w:r>
          </w:p>
        </w:tc>
        <w:tc>
          <w:tcPr>
            <w:tcW w:w="6243" w:type="dxa"/>
            <w:vAlign w:val="center"/>
          </w:tcPr>
          <w:p w:rsidR="00DD7D1E" w:rsidRPr="00422587" w:rsidRDefault="00DD7D1E" w:rsidP="00DD7D1E">
            <w:pPr>
              <w:overflowPunct/>
              <w:ind w:right="113" w:firstLineChars="100" w:firstLine="240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kern w:val="0"/>
              </w:rPr>
              <w:t>生活環境の保全及び公衆衛生の向上を図るため</w:t>
            </w:r>
          </w:p>
        </w:tc>
      </w:tr>
    </w:tbl>
    <w:p w:rsidR="00DD7D1E" w:rsidRPr="00422587" w:rsidRDefault="00DD7D1E" w:rsidP="00DD7D1E">
      <w:pPr>
        <w:rPr>
          <w:rFonts w:ascii="ＭＳ 明朝" w:hAnsi="ＭＳ 明朝"/>
        </w:rPr>
      </w:pPr>
    </w:p>
    <w:p w:rsidR="00DD7D1E" w:rsidRPr="00422587" w:rsidRDefault="00DD7D1E" w:rsidP="00DB3CD6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２　事業費一覧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1413"/>
        <w:gridCol w:w="1276"/>
        <w:gridCol w:w="1985"/>
        <w:gridCol w:w="1984"/>
        <w:gridCol w:w="1271"/>
      </w:tblGrid>
      <w:tr w:rsidR="00410D3E" w:rsidRPr="00422587" w:rsidTr="00B66928">
        <w:trPr>
          <w:trHeight w:val="437"/>
        </w:trPr>
        <w:tc>
          <w:tcPr>
            <w:tcW w:w="1989" w:type="dxa"/>
            <w:vAlign w:val="center"/>
          </w:tcPr>
          <w:p w:rsidR="00410D3E" w:rsidRPr="00422587" w:rsidRDefault="00410D3E" w:rsidP="00D50C0F">
            <w:pPr>
              <w:overflowPunct/>
              <w:ind w:left="113" w:right="113"/>
              <w:jc w:val="distribute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事業内訳</w:t>
            </w:r>
          </w:p>
        </w:tc>
        <w:tc>
          <w:tcPr>
            <w:tcW w:w="1413" w:type="dxa"/>
            <w:vAlign w:val="center"/>
          </w:tcPr>
          <w:p w:rsidR="00410D3E" w:rsidRPr="00422587" w:rsidRDefault="00B66928" w:rsidP="002908C6">
            <w:pPr>
              <w:overflowPunct/>
              <w:ind w:right="113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容　量</w:t>
            </w:r>
          </w:p>
        </w:tc>
        <w:tc>
          <w:tcPr>
            <w:tcW w:w="1276" w:type="dxa"/>
            <w:vAlign w:val="center"/>
          </w:tcPr>
          <w:p w:rsidR="00410D3E" w:rsidRPr="00422587" w:rsidRDefault="00B66928" w:rsidP="00D50C0F">
            <w:pPr>
              <w:overflowPunct/>
              <w:ind w:left="113" w:right="113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:rsidR="00410D3E" w:rsidRPr="00422587" w:rsidRDefault="00B66928" w:rsidP="00B66928">
            <w:pPr>
              <w:overflowPunct/>
              <w:ind w:left="113" w:right="113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:rsidR="00410D3E" w:rsidRPr="00422587" w:rsidRDefault="00410D3E" w:rsidP="00D50C0F">
            <w:pPr>
              <w:overflowPunct/>
              <w:ind w:left="113" w:right="113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spacing w:val="210"/>
              </w:rPr>
              <w:t>事業</w:t>
            </w:r>
            <w:r w:rsidRPr="00422587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271" w:type="dxa"/>
            <w:vAlign w:val="center"/>
          </w:tcPr>
          <w:p w:rsidR="00410D3E" w:rsidRPr="00422587" w:rsidRDefault="00B66928" w:rsidP="00D50C0F">
            <w:pPr>
              <w:overflowPunct/>
              <w:ind w:left="113" w:right="113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説　明</w:t>
            </w:r>
          </w:p>
        </w:tc>
      </w:tr>
      <w:tr w:rsidR="00410D3E" w:rsidRPr="00422587" w:rsidTr="00B66928">
        <w:trPr>
          <w:trHeight w:val="595"/>
        </w:trPr>
        <w:tc>
          <w:tcPr>
            <w:tcW w:w="1989" w:type="dxa"/>
            <w:vAlign w:val="center"/>
          </w:tcPr>
          <w:p w:rsidR="00410D3E" w:rsidRPr="00422587" w:rsidRDefault="00410D3E" w:rsidP="00D50C0F">
            <w:pPr>
              <w:overflowPunct/>
              <w:ind w:left="113" w:right="113"/>
              <w:jc w:val="distribute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ごみ集積所</w:t>
            </w:r>
          </w:p>
        </w:tc>
        <w:tc>
          <w:tcPr>
            <w:tcW w:w="1413" w:type="dxa"/>
            <w:vAlign w:val="center"/>
          </w:tcPr>
          <w:p w:rsidR="00410D3E" w:rsidRPr="00422587" w:rsidRDefault="00B66928" w:rsidP="00B66928">
            <w:pPr>
              <w:overflowPunct/>
              <w:ind w:left="113" w:right="113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㍑</w:t>
            </w:r>
          </w:p>
        </w:tc>
        <w:tc>
          <w:tcPr>
            <w:tcW w:w="1276" w:type="dxa"/>
            <w:vAlign w:val="center"/>
          </w:tcPr>
          <w:p w:rsidR="00410D3E" w:rsidRPr="00422587" w:rsidRDefault="00410D3E" w:rsidP="00410D3E">
            <w:pPr>
              <w:overflowPunct/>
              <w:ind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10D3E" w:rsidRPr="00422587" w:rsidRDefault="00410D3E" w:rsidP="00410D3E">
            <w:pPr>
              <w:ind w:right="113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410D3E" w:rsidRPr="00422587" w:rsidRDefault="00410D3E" w:rsidP="00D50C0F">
            <w:pPr>
              <w:overflowPunct/>
              <w:ind w:left="113" w:right="113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1" w:type="dxa"/>
            <w:vAlign w:val="center"/>
          </w:tcPr>
          <w:p w:rsidR="00410D3E" w:rsidRPr="00422587" w:rsidRDefault="00410D3E" w:rsidP="00B56C55">
            <w:pPr>
              <w:overflowPunct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D7D1E" w:rsidRPr="00422587" w:rsidRDefault="00DD7D1E" w:rsidP="00DD7D1E">
      <w:pPr>
        <w:rPr>
          <w:rFonts w:ascii="ＭＳ 明朝" w:hAnsi="ＭＳ 明朝"/>
        </w:rPr>
      </w:pPr>
    </w:p>
    <w:p w:rsidR="00DD7D1E" w:rsidRPr="00422587" w:rsidRDefault="00DD7D1E" w:rsidP="00DB3CD6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３　収支計画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2210"/>
        <w:gridCol w:w="2210"/>
        <w:gridCol w:w="2205"/>
        <w:gridCol w:w="1304"/>
      </w:tblGrid>
      <w:tr w:rsidR="002908C6" w:rsidRPr="00422587">
        <w:trPr>
          <w:trHeight w:val="365"/>
        </w:trPr>
        <w:tc>
          <w:tcPr>
            <w:tcW w:w="4199" w:type="dxa"/>
            <w:gridSpan w:val="2"/>
            <w:tcBorders>
              <w:right w:val="single" w:sz="18" w:space="0" w:color="auto"/>
            </w:tcBorders>
            <w:vAlign w:val="center"/>
          </w:tcPr>
          <w:p w:rsidR="002908C6" w:rsidRPr="00422587" w:rsidRDefault="00553C6C" w:rsidP="00D50C0F">
            <w:pPr>
              <w:overflowPunct/>
              <w:ind w:left="113" w:right="113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支出の部</w:t>
            </w:r>
          </w:p>
        </w:tc>
        <w:tc>
          <w:tcPr>
            <w:tcW w:w="4415" w:type="dxa"/>
            <w:gridSpan w:val="2"/>
            <w:tcBorders>
              <w:left w:val="single" w:sz="18" w:space="0" w:color="auto"/>
            </w:tcBorders>
            <w:vAlign w:val="center"/>
          </w:tcPr>
          <w:p w:rsidR="00553C6C" w:rsidRPr="00422587" w:rsidRDefault="00553C6C" w:rsidP="00553C6C">
            <w:pPr>
              <w:overflowPunct/>
              <w:ind w:left="113" w:right="113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収入の部</w:t>
            </w:r>
          </w:p>
        </w:tc>
        <w:tc>
          <w:tcPr>
            <w:tcW w:w="1304" w:type="dxa"/>
            <w:vAlign w:val="center"/>
          </w:tcPr>
          <w:p w:rsidR="002908C6" w:rsidRPr="00422587" w:rsidRDefault="002908C6" w:rsidP="002908C6">
            <w:pPr>
              <w:overflowPunct/>
              <w:ind w:left="113" w:right="113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備　考</w:t>
            </w:r>
          </w:p>
        </w:tc>
      </w:tr>
      <w:tr w:rsidR="009B47F2" w:rsidRPr="00422587">
        <w:trPr>
          <w:trHeight w:val="585"/>
        </w:trPr>
        <w:tc>
          <w:tcPr>
            <w:tcW w:w="1989" w:type="dxa"/>
            <w:vAlign w:val="center"/>
          </w:tcPr>
          <w:p w:rsidR="009B47F2" w:rsidRPr="00422587" w:rsidRDefault="009B47F2" w:rsidP="00DD22E4">
            <w:pPr>
              <w:overflowPunct/>
              <w:ind w:left="113" w:right="113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事</w:t>
            </w:r>
            <w:r w:rsidR="00DD22E4" w:rsidRPr="00422587">
              <w:rPr>
                <w:rFonts w:ascii="ＭＳ 明朝" w:hAnsi="ＭＳ 明朝" w:hint="eastAsia"/>
              </w:rPr>
              <w:t xml:space="preserve"> </w:t>
            </w:r>
            <w:r w:rsidRPr="00422587">
              <w:rPr>
                <w:rFonts w:ascii="ＭＳ 明朝" w:hAnsi="ＭＳ 明朝" w:hint="eastAsia"/>
              </w:rPr>
              <w:t>業</w:t>
            </w:r>
            <w:r w:rsidR="00DD22E4" w:rsidRPr="00422587">
              <w:rPr>
                <w:rFonts w:ascii="ＭＳ 明朝" w:hAnsi="ＭＳ 明朝" w:hint="eastAsia"/>
              </w:rPr>
              <w:t xml:space="preserve"> </w:t>
            </w:r>
            <w:r w:rsidRPr="00422587">
              <w:rPr>
                <w:rFonts w:ascii="ＭＳ 明朝" w:hAnsi="ＭＳ 明朝" w:hint="eastAsia"/>
              </w:rPr>
              <w:t>費</w:t>
            </w:r>
            <w:r w:rsidR="00DD22E4" w:rsidRPr="00422587">
              <w:rPr>
                <w:rFonts w:ascii="ＭＳ 明朝" w:hAnsi="ＭＳ 明朝" w:hint="eastAsia"/>
              </w:rPr>
              <w:t xml:space="preserve"> 総 計</w:t>
            </w:r>
          </w:p>
        </w:tc>
        <w:tc>
          <w:tcPr>
            <w:tcW w:w="2210" w:type="dxa"/>
            <w:tcBorders>
              <w:right w:val="single" w:sz="18" w:space="0" w:color="auto"/>
            </w:tcBorders>
            <w:vAlign w:val="center"/>
          </w:tcPr>
          <w:p w:rsidR="009B47F2" w:rsidRPr="00422587" w:rsidRDefault="009B47F2" w:rsidP="002908C6">
            <w:pPr>
              <w:ind w:right="113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0" w:type="dxa"/>
            <w:tcBorders>
              <w:left w:val="single" w:sz="18" w:space="0" w:color="auto"/>
            </w:tcBorders>
            <w:vAlign w:val="center"/>
          </w:tcPr>
          <w:p w:rsidR="009B47F2" w:rsidRPr="00422587" w:rsidRDefault="009B47F2" w:rsidP="00E17575">
            <w:pPr>
              <w:overflowPunct/>
              <w:ind w:left="113" w:right="113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自　己　資　金</w:t>
            </w:r>
          </w:p>
        </w:tc>
        <w:tc>
          <w:tcPr>
            <w:tcW w:w="2205" w:type="dxa"/>
            <w:vAlign w:val="center"/>
          </w:tcPr>
          <w:p w:rsidR="009B47F2" w:rsidRPr="00422587" w:rsidRDefault="009B47F2" w:rsidP="00E17575">
            <w:pPr>
              <w:ind w:right="113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04" w:type="dxa"/>
            <w:vAlign w:val="center"/>
          </w:tcPr>
          <w:p w:rsidR="009B47F2" w:rsidRPr="00422587" w:rsidRDefault="009B47F2" w:rsidP="00D50C0F">
            <w:pPr>
              <w:overflowPunct/>
              <w:ind w:left="113" w:right="113"/>
              <w:rPr>
                <w:rFonts w:ascii="ＭＳ 明朝" w:hAnsi="ＭＳ 明朝"/>
              </w:rPr>
            </w:pPr>
          </w:p>
        </w:tc>
      </w:tr>
      <w:tr w:rsidR="009B47F2" w:rsidRPr="00422587">
        <w:trPr>
          <w:trHeight w:val="585"/>
        </w:trPr>
        <w:tc>
          <w:tcPr>
            <w:tcW w:w="1989" w:type="dxa"/>
            <w:vAlign w:val="center"/>
          </w:tcPr>
          <w:p w:rsidR="009B47F2" w:rsidRPr="00422587" w:rsidRDefault="009B47F2" w:rsidP="002908C6">
            <w:pPr>
              <w:overflowPunct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210" w:type="dxa"/>
            <w:tcBorders>
              <w:right w:val="single" w:sz="18" w:space="0" w:color="auto"/>
            </w:tcBorders>
            <w:vAlign w:val="center"/>
          </w:tcPr>
          <w:p w:rsidR="009B47F2" w:rsidRPr="00422587" w:rsidRDefault="009B47F2" w:rsidP="002908C6">
            <w:pPr>
              <w:ind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2210" w:type="dxa"/>
            <w:tcBorders>
              <w:left w:val="single" w:sz="18" w:space="0" w:color="auto"/>
            </w:tcBorders>
            <w:vAlign w:val="center"/>
          </w:tcPr>
          <w:p w:rsidR="009B47F2" w:rsidRPr="00422587" w:rsidRDefault="009B47F2" w:rsidP="00E17575">
            <w:pPr>
              <w:overflowPunct/>
              <w:ind w:left="113" w:right="113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市　補　助　金</w:t>
            </w:r>
          </w:p>
        </w:tc>
        <w:tc>
          <w:tcPr>
            <w:tcW w:w="2205" w:type="dxa"/>
            <w:vAlign w:val="center"/>
          </w:tcPr>
          <w:p w:rsidR="009B47F2" w:rsidRPr="00422587" w:rsidRDefault="009B47F2" w:rsidP="00E17575">
            <w:pPr>
              <w:ind w:right="113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04" w:type="dxa"/>
            <w:vAlign w:val="center"/>
          </w:tcPr>
          <w:p w:rsidR="009B47F2" w:rsidRPr="00422587" w:rsidRDefault="009B47F2" w:rsidP="002908C6">
            <w:pPr>
              <w:overflowPunct/>
              <w:ind w:right="113"/>
              <w:rPr>
                <w:rFonts w:ascii="ＭＳ 明朝" w:hAnsi="ＭＳ 明朝"/>
              </w:rPr>
            </w:pPr>
          </w:p>
        </w:tc>
      </w:tr>
      <w:tr w:rsidR="009B47F2" w:rsidRPr="00422587">
        <w:trPr>
          <w:trHeight w:val="585"/>
        </w:trPr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:rsidR="009B47F2" w:rsidRPr="00422587" w:rsidRDefault="009B47F2" w:rsidP="00D50C0F">
            <w:pPr>
              <w:overflowPunct/>
              <w:ind w:left="113" w:right="113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21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B47F2" w:rsidRPr="00422587" w:rsidRDefault="009B47F2" w:rsidP="002908C6">
            <w:pPr>
              <w:ind w:right="113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B47F2" w:rsidRPr="00422587" w:rsidRDefault="009B47F2" w:rsidP="00D50C0F">
            <w:pPr>
              <w:overflowPunct/>
              <w:ind w:left="113" w:right="113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9B47F2" w:rsidRPr="00422587" w:rsidRDefault="009B47F2" w:rsidP="00E17575">
            <w:pPr>
              <w:ind w:right="113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9B47F2" w:rsidRPr="00422587" w:rsidRDefault="009B47F2" w:rsidP="002908C6">
            <w:pPr>
              <w:overflowPunct/>
              <w:ind w:right="113"/>
              <w:rPr>
                <w:rFonts w:ascii="ＭＳ 明朝" w:hAnsi="ＭＳ 明朝"/>
              </w:rPr>
            </w:pPr>
          </w:p>
        </w:tc>
      </w:tr>
    </w:tbl>
    <w:p w:rsidR="00512305" w:rsidRPr="00422587" w:rsidRDefault="00512305" w:rsidP="00CA592D">
      <w:pPr>
        <w:rPr>
          <w:rFonts w:ascii="ＭＳ 明朝" w:hAnsi="ＭＳ 明朝"/>
        </w:rPr>
      </w:pPr>
    </w:p>
    <w:p w:rsidR="00462122" w:rsidRPr="00422587" w:rsidRDefault="00CA592D" w:rsidP="00462122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４　</w:t>
      </w:r>
      <w:r w:rsidR="009B47F2" w:rsidRPr="00422587">
        <w:rPr>
          <w:rFonts w:ascii="ＭＳ 明朝" w:hAnsi="ＭＳ 明朝" w:hint="eastAsia"/>
        </w:rPr>
        <w:t xml:space="preserve">　添付資料　　・集積所設置場所位置図（複数</w:t>
      </w:r>
      <w:r w:rsidR="002A1891" w:rsidRPr="00422587">
        <w:rPr>
          <w:rFonts w:ascii="ＭＳ 明朝" w:hAnsi="ＭＳ 明朝" w:hint="eastAsia"/>
        </w:rPr>
        <w:t>箇所</w:t>
      </w:r>
      <w:r w:rsidR="009B47F2" w:rsidRPr="00422587">
        <w:rPr>
          <w:rFonts w:ascii="ＭＳ 明朝" w:hAnsi="ＭＳ 明朝" w:hint="eastAsia"/>
        </w:rPr>
        <w:t>申請の場合申請箇所分）</w:t>
      </w:r>
    </w:p>
    <w:p w:rsidR="009B47F2" w:rsidRPr="00422587" w:rsidRDefault="00E26472" w:rsidP="00462122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　　　　　　　　　</w:t>
      </w:r>
      <w:r w:rsidR="009B47F2" w:rsidRPr="00422587">
        <w:rPr>
          <w:rFonts w:ascii="ＭＳ 明朝" w:hAnsi="ＭＳ 明朝" w:hint="eastAsia"/>
        </w:rPr>
        <w:t>・見積書</w:t>
      </w:r>
    </w:p>
    <w:p w:rsidR="005C78A1" w:rsidRPr="00422587" w:rsidRDefault="005C78A1" w:rsidP="00462122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　　　　　　　　　・集積所設計図書（集積所容量がわかるものが記載された図面等）</w:t>
      </w:r>
    </w:p>
    <w:p w:rsidR="00D86F31" w:rsidRPr="00422587" w:rsidRDefault="00C8207E" w:rsidP="00462122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　　　　　　　　　</w:t>
      </w:r>
    </w:p>
    <w:p w:rsidR="009B47F2" w:rsidRPr="00422587" w:rsidRDefault="003D4397" w:rsidP="00462122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100330</wp:posOffset>
                </wp:positionV>
                <wp:extent cx="6595745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2122" id="Line 1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7.9pt" to="508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">
                <v:stroke dashstyle="longDashDotDot"/>
              </v:line>
            </w:pict>
          </mc:Fallback>
        </mc:AlternateContent>
      </w:r>
    </w:p>
    <w:p w:rsidR="009D54EB" w:rsidRPr="00422587" w:rsidRDefault="009D54EB" w:rsidP="00462122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市</w:t>
      </w:r>
      <w:r w:rsidR="00E26472" w:rsidRPr="00422587">
        <w:rPr>
          <w:rFonts w:ascii="ＭＳ 明朝" w:hAnsi="ＭＳ 明朝" w:hint="eastAsia"/>
        </w:rPr>
        <w:t>記入</w:t>
      </w:r>
      <w:r w:rsidRPr="00422587">
        <w:rPr>
          <w:rFonts w:ascii="ＭＳ 明朝" w:hAnsi="ＭＳ 明朝" w:hint="eastAsia"/>
        </w:rPr>
        <w:t>欄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536"/>
        <w:gridCol w:w="1768"/>
        <w:gridCol w:w="3072"/>
      </w:tblGrid>
      <w:tr w:rsidR="00C66C60" w:rsidRPr="00422587" w:rsidTr="00C66C60">
        <w:trPr>
          <w:trHeight w:val="279"/>
        </w:trPr>
        <w:tc>
          <w:tcPr>
            <w:tcW w:w="1547" w:type="dxa"/>
            <w:shd w:val="clear" w:color="auto" w:fill="auto"/>
            <w:vAlign w:val="center"/>
          </w:tcPr>
          <w:p w:rsidR="00C66C60" w:rsidRPr="00422587" w:rsidRDefault="00C66C60" w:rsidP="00A524E2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申請種別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C66C60" w:rsidRPr="00422587" w:rsidRDefault="00C66C60" w:rsidP="00A769E4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補助率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66C60" w:rsidRPr="00422587" w:rsidRDefault="00C66C60" w:rsidP="00A524E2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66C60" w:rsidRPr="00422587" w:rsidRDefault="00C66C60" w:rsidP="00A524E2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補助額</w:t>
            </w:r>
          </w:p>
          <w:p w:rsidR="00C66C60" w:rsidRPr="00422587" w:rsidRDefault="00C66C60" w:rsidP="00A524E2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確認欄</w:t>
            </w:r>
          </w:p>
        </w:tc>
      </w:tr>
      <w:tr w:rsidR="00C66C60" w:rsidRPr="00422587" w:rsidTr="00C66C60">
        <w:trPr>
          <w:trHeight w:val="189"/>
        </w:trPr>
        <w:tc>
          <w:tcPr>
            <w:tcW w:w="1547" w:type="dxa"/>
            <w:shd w:val="clear" w:color="auto" w:fill="auto"/>
            <w:vAlign w:val="center"/>
          </w:tcPr>
          <w:p w:rsidR="00CB619C" w:rsidRPr="00CB619C" w:rsidRDefault="00CB619C" w:rsidP="00CB619C">
            <w:pPr>
              <w:widowControl/>
              <w:wordWrap/>
              <w:overflowPunct/>
              <w:autoSpaceDE/>
              <w:autoSpaceDN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C66C60" w:rsidRPr="00CB619C">
              <w:rPr>
                <w:rFonts w:ascii="ＭＳ 明朝" w:hAnsi="ＭＳ 明朝" w:hint="eastAsia"/>
              </w:rPr>
              <w:t>新規</w:t>
            </w:r>
          </w:p>
          <w:p w:rsidR="00C66C60" w:rsidRPr="00CB619C" w:rsidRDefault="00CB619C" w:rsidP="00CB619C">
            <w:pPr>
              <w:widowControl/>
              <w:wordWrap/>
              <w:overflowPunct/>
              <w:autoSpaceDE/>
              <w:autoSpaceDN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C66C60" w:rsidRPr="00CB619C">
              <w:rPr>
                <w:rFonts w:ascii="ＭＳ 明朝" w:hAnsi="ＭＳ 明朝" w:hint="eastAsia"/>
              </w:rPr>
              <w:t>修繕</w:t>
            </w:r>
          </w:p>
          <w:p w:rsidR="00C66C60" w:rsidRPr="00CB619C" w:rsidRDefault="00CB619C" w:rsidP="00CB61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C66C60" w:rsidRPr="00CB619C">
              <w:rPr>
                <w:rFonts w:ascii="ＭＳ 明朝" w:hAnsi="ＭＳ 明朝" w:hint="eastAsia"/>
              </w:rPr>
              <w:t>更新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C66C60" w:rsidRPr="00422587" w:rsidRDefault="00C66C60" w:rsidP="00C66C60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２/３</w:t>
            </w:r>
          </w:p>
          <w:p w:rsidR="00C66C60" w:rsidRPr="00422587" w:rsidRDefault="00C66C60" w:rsidP="00C55552">
            <w:pPr>
              <w:rPr>
                <w:rFonts w:ascii="ＭＳ 明朝" w:hAnsi="ＭＳ 明朝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C66C60" w:rsidRPr="00422587" w:rsidRDefault="00C66C60" w:rsidP="00A524E2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位置図</w:t>
            </w:r>
          </w:p>
          <w:p w:rsidR="00C66C60" w:rsidRPr="00422587" w:rsidRDefault="00C66C60" w:rsidP="00A524E2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見積書</w:t>
            </w:r>
          </w:p>
          <w:p w:rsidR="00C66C60" w:rsidRPr="00422587" w:rsidRDefault="00C66C60" w:rsidP="00A524E2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設計図書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66C60" w:rsidRPr="00422587" w:rsidRDefault="00C66C60" w:rsidP="00A524E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B47F2" w:rsidRPr="009B47F2" w:rsidRDefault="009B47F2" w:rsidP="00462122">
      <w:pPr>
        <w:rPr>
          <w:rFonts w:eastAsia="HG教科書体"/>
        </w:rPr>
        <w:sectPr w:rsidR="009B47F2" w:rsidRPr="009B47F2" w:rsidSect="00DD7D1E">
          <w:pgSz w:w="11906" w:h="16838" w:code="9"/>
          <w:pgMar w:top="1134" w:right="851" w:bottom="1134" w:left="1134" w:header="567" w:footer="992" w:gutter="0"/>
          <w:cols w:space="425"/>
          <w:docGrid w:linePitch="428" w:charSpace="-3876"/>
        </w:sectPr>
      </w:pPr>
    </w:p>
    <w:p w:rsidR="00462122" w:rsidRPr="00422587" w:rsidRDefault="00462122" w:rsidP="00462122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lastRenderedPageBreak/>
        <w:t>様式第</w:t>
      </w:r>
      <w:r w:rsidR="00410D3E" w:rsidRPr="00422587">
        <w:rPr>
          <w:rFonts w:ascii="ＭＳ 明朝" w:hAnsi="ＭＳ 明朝" w:hint="eastAsia"/>
        </w:rPr>
        <w:t>４</w:t>
      </w:r>
      <w:r w:rsidRPr="00422587">
        <w:rPr>
          <w:rFonts w:ascii="ＭＳ 明朝" w:hAnsi="ＭＳ 明朝" w:hint="eastAsia"/>
        </w:rPr>
        <w:t>号（第</w:t>
      </w:r>
      <w:r w:rsidR="008F32B3" w:rsidRPr="00422587">
        <w:rPr>
          <w:rFonts w:ascii="ＭＳ 明朝" w:hAnsi="ＭＳ 明朝" w:hint="eastAsia"/>
        </w:rPr>
        <w:t>１０</w:t>
      </w:r>
      <w:r w:rsidRPr="00422587">
        <w:rPr>
          <w:rFonts w:ascii="ＭＳ 明朝" w:hAnsi="ＭＳ 明朝" w:hint="eastAsia"/>
        </w:rPr>
        <w:t>条関係）</w:t>
      </w:r>
    </w:p>
    <w:p w:rsidR="00462122" w:rsidRPr="00422587" w:rsidRDefault="00462122" w:rsidP="00462122">
      <w:pPr>
        <w:ind w:right="420"/>
        <w:jc w:val="right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第　　　　　　　　　号</w:t>
      </w:r>
    </w:p>
    <w:p w:rsidR="00462122" w:rsidRPr="00422587" w:rsidRDefault="00305D15" w:rsidP="00462122">
      <w:pPr>
        <w:ind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62122" w:rsidRPr="00422587">
        <w:rPr>
          <w:rFonts w:ascii="ＭＳ 明朝" w:hAnsi="ＭＳ 明朝" w:hint="eastAsia"/>
        </w:rPr>
        <w:t xml:space="preserve">　　年　　月　　日</w:t>
      </w:r>
    </w:p>
    <w:p w:rsidR="00462122" w:rsidRPr="00422587" w:rsidRDefault="00462122" w:rsidP="00462122">
      <w:pPr>
        <w:rPr>
          <w:rFonts w:ascii="ＭＳ 明朝" w:hAnsi="ＭＳ 明朝"/>
        </w:rPr>
      </w:pPr>
    </w:p>
    <w:p w:rsidR="00462122" w:rsidRPr="00422587" w:rsidRDefault="00462122" w:rsidP="00462122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　　横手市長　</w:t>
      </w:r>
      <w:r w:rsidR="00AB1477" w:rsidRPr="00422587">
        <w:rPr>
          <w:rFonts w:ascii="ＭＳ 明朝" w:hAnsi="ＭＳ 明朝" w:hint="eastAsia"/>
        </w:rPr>
        <w:t>髙橋　大</w:t>
      </w:r>
      <w:r w:rsidRPr="00422587">
        <w:rPr>
          <w:rFonts w:ascii="ＭＳ 明朝" w:hAnsi="ＭＳ 明朝" w:hint="eastAsia"/>
        </w:rPr>
        <w:t xml:space="preserve">　様</w:t>
      </w:r>
    </w:p>
    <w:p w:rsidR="00BC2C83" w:rsidRPr="00422587" w:rsidRDefault="00BC2C83" w:rsidP="00BC2C83">
      <w:pPr>
        <w:ind w:right="420" w:firstLineChars="1700" w:firstLine="4080"/>
        <w:rPr>
          <w:rFonts w:ascii="ＭＳ 明朝" w:hAnsi="ＭＳ 明朝"/>
          <w:kern w:val="0"/>
        </w:rPr>
      </w:pPr>
      <w:r w:rsidRPr="00422587">
        <w:rPr>
          <w:rFonts w:ascii="ＭＳ 明朝" w:hAnsi="ＭＳ 明朝" w:hint="eastAsia"/>
        </w:rPr>
        <w:t xml:space="preserve">申請人　　</w:t>
      </w:r>
      <w:r w:rsidRPr="00422587">
        <w:rPr>
          <w:rFonts w:ascii="ＭＳ 明朝" w:hAnsi="ＭＳ 明朝" w:hint="eastAsia"/>
          <w:spacing w:val="60"/>
          <w:kern w:val="0"/>
          <w:fitText w:val="960" w:id="478335232"/>
        </w:rPr>
        <w:t>団体</w:t>
      </w:r>
      <w:r w:rsidRPr="00422587">
        <w:rPr>
          <w:rFonts w:ascii="ＭＳ 明朝" w:hAnsi="ＭＳ 明朝" w:hint="eastAsia"/>
          <w:kern w:val="0"/>
          <w:fitText w:val="960" w:id="478335232"/>
        </w:rPr>
        <w:t>名</w:t>
      </w:r>
      <w:r w:rsidRPr="00422587">
        <w:rPr>
          <w:rFonts w:ascii="ＭＳ 明朝" w:hAnsi="ＭＳ 明朝" w:hint="eastAsia"/>
          <w:kern w:val="0"/>
        </w:rPr>
        <w:t xml:space="preserve">　　　　　　　　　　町内会</w:t>
      </w:r>
    </w:p>
    <w:p w:rsidR="00BC2C83" w:rsidRPr="00422587" w:rsidRDefault="00BC2C83" w:rsidP="00BC2C83">
      <w:pPr>
        <w:ind w:right="9" w:firstLineChars="2200" w:firstLine="5280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代表者名　会長　　　　　　　　</w:t>
      </w:r>
      <w:r w:rsidR="002A1891" w:rsidRPr="00422587">
        <w:rPr>
          <w:rFonts w:ascii="ＭＳ 明朝" w:hAnsi="ＭＳ 明朝" w:hint="eastAsia"/>
        </w:rPr>
        <w:t>㊞</w:t>
      </w:r>
      <w:r w:rsidRPr="00422587">
        <w:rPr>
          <w:rFonts w:ascii="ＭＳ 明朝" w:hAnsi="ＭＳ 明朝" w:hint="eastAsia"/>
        </w:rPr>
        <w:t xml:space="preserve">　　</w:t>
      </w:r>
    </w:p>
    <w:p w:rsidR="00BC2C83" w:rsidRPr="00422587" w:rsidRDefault="00BC2C83" w:rsidP="00BC2C83">
      <w:pPr>
        <w:ind w:right="9" w:firstLineChars="2200" w:firstLine="5280"/>
        <w:rPr>
          <w:rFonts w:ascii="ＭＳ 明朝" w:hAnsi="ＭＳ 明朝"/>
        </w:rPr>
      </w:pPr>
    </w:p>
    <w:p w:rsidR="00BC2C83" w:rsidRPr="00422587" w:rsidRDefault="00BC2C83" w:rsidP="00BC2C83">
      <w:pPr>
        <w:ind w:right="9" w:firstLineChars="2200" w:firstLine="5280"/>
        <w:rPr>
          <w:rFonts w:ascii="ＭＳ 明朝" w:hAnsi="ＭＳ 明朝"/>
        </w:rPr>
      </w:pPr>
      <w:r w:rsidRPr="00422587">
        <w:rPr>
          <w:rFonts w:ascii="ＭＳ 明朝" w:hAnsi="ＭＳ 明朝" w:hint="eastAsia"/>
          <w:kern w:val="0"/>
        </w:rPr>
        <w:t xml:space="preserve">集合住宅名　</w:t>
      </w:r>
    </w:p>
    <w:p w:rsidR="00BC2C83" w:rsidRPr="00422587" w:rsidRDefault="00BC2C83" w:rsidP="00BC2C83">
      <w:pPr>
        <w:ind w:right="9" w:firstLineChars="2200" w:firstLine="5280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管理人名　　　　　　　　　　　㊞　</w:t>
      </w:r>
    </w:p>
    <w:p w:rsidR="00462122" w:rsidRPr="00422587" w:rsidRDefault="00462122" w:rsidP="00462122">
      <w:pPr>
        <w:rPr>
          <w:rFonts w:ascii="ＭＳ 明朝" w:hAnsi="ＭＳ 明朝"/>
        </w:rPr>
      </w:pPr>
    </w:p>
    <w:p w:rsidR="00BC2C83" w:rsidRPr="00422587" w:rsidRDefault="00BC2C83" w:rsidP="00462122">
      <w:pPr>
        <w:jc w:val="center"/>
        <w:rPr>
          <w:rFonts w:ascii="ＭＳ 明朝" w:hAnsi="ＭＳ 明朝"/>
        </w:rPr>
      </w:pPr>
    </w:p>
    <w:p w:rsidR="00462122" w:rsidRPr="00422587" w:rsidRDefault="00305D15" w:rsidP="0046212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769E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A769E4">
        <w:rPr>
          <w:rFonts w:ascii="ＭＳ 明朝" w:hAnsi="ＭＳ 明朝" w:hint="eastAsia"/>
        </w:rPr>
        <w:t xml:space="preserve"> </w:t>
      </w:r>
      <w:r w:rsidR="00462122" w:rsidRPr="00422587">
        <w:rPr>
          <w:rFonts w:ascii="ＭＳ 明朝" w:hAnsi="ＭＳ 明朝" w:hint="eastAsia"/>
        </w:rPr>
        <w:t>年度</w:t>
      </w:r>
      <w:r w:rsidR="003521DC" w:rsidRPr="00422587">
        <w:rPr>
          <w:rFonts w:ascii="ＭＳ 明朝" w:hAnsi="ＭＳ 明朝" w:hint="eastAsia"/>
        </w:rPr>
        <w:t xml:space="preserve"> </w:t>
      </w:r>
      <w:r w:rsidR="00B56C55" w:rsidRPr="00422587">
        <w:rPr>
          <w:rFonts w:ascii="ＭＳ 明朝" w:hAnsi="ＭＳ 明朝" w:hint="eastAsia"/>
        </w:rPr>
        <w:t>ごみ集積所整備</w:t>
      </w:r>
      <w:r w:rsidR="00462122" w:rsidRPr="00422587">
        <w:rPr>
          <w:rFonts w:ascii="ＭＳ 明朝" w:hAnsi="ＭＳ 明朝" w:hint="eastAsia"/>
        </w:rPr>
        <w:t>事業補助金等にかかる事業実績報告書</w:t>
      </w:r>
    </w:p>
    <w:p w:rsidR="00462122" w:rsidRPr="00422587" w:rsidRDefault="00462122" w:rsidP="00462122">
      <w:pPr>
        <w:rPr>
          <w:rFonts w:ascii="ＭＳ 明朝" w:hAnsi="ＭＳ 明朝"/>
        </w:rPr>
      </w:pPr>
    </w:p>
    <w:p w:rsidR="00BC2C83" w:rsidRPr="00422587" w:rsidRDefault="00BC2C83" w:rsidP="00462122">
      <w:pPr>
        <w:ind w:firstLineChars="100" w:firstLine="240"/>
        <w:rPr>
          <w:rFonts w:ascii="ＭＳ 明朝" w:hAnsi="ＭＳ 明朝"/>
        </w:rPr>
      </w:pPr>
    </w:p>
    <w:p w:rsidR="00462122" w:rsidRPr="00422587" w:rsidRDefault="00462122" w:rsidP="00462122">
      <w:pPr>
        <w:ind w:firstLineChars="100" w:firstLine="240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標記について、横手市指令第　　　　号の補助金等交付決定通知書に</w:t>
      </w:r>
      <w:r w:rsidR="002A1891" w:rsidRPr="00422587">
        <w:rPr>
          <w:rFonts w:ascii="ＭＳ 明朝" w:hAnsi="ＭＳ 明朝" w:hint="eastAsia"/>
        </w:rPr>
        <w:t>かかる</w:t>
      </w:r>
      <w:r w:rsidRPr="00422587">
        <w:rPr>
          <w:rFonts w:ascii="ＭＳ 明朝" w:hAnsi="ＭＳ 明朝" w:hint="eastAsia"/>
        </w:rPr>
        <w:t>事業実績報告を下記のとおり提出いたします。</w:t>
      </w:r>
    </w:p>
    <w:p w:rsidR="00BC2C83" w:rsidRPr="00422587" w:rsidRDefault="00BC2C83" w:rsidP="00462122">
      <w:pPr>
        <w:jc w:val="center"/>
        <w:rPr>
          <w:rFonts w:ascii="ＭＳ 明朝" w:hAnsi="ＭＳ 明朝"/>
        </w:rPr>
      </w:pPr>
    </w:p>
    <w:p w:rsidR="00BC2C83" w:rsidRPr="00422587" w:rsidRDefault="00BC2C83" w:rsidP="00462122">
      <w:pPr>
        <w:jc w:val="center"/>
        <w:rPr>
          <w:rFonts w:ascii="ＭＳ 明朝" w:hAnsi="ＭＳ 明朝"/>
        </w:rPr>
      </w:pPr>
    </w:p>
    <w:p w:rsidR="00462122" w:rsidRPr="00422587" w:rsidRDefault="00462122" w:rsidP="00462122">
      <w:pPr>
        <w:jc w:val="center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記</w:t>
      </w:r>
    </w:p>
    <w:p w:rsidR="00462122" w:rsidRPr="00422587" w:rsidRDefault="00462122" w:rsidP="00462122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１　事業の成果概要</w:t>
      </w:r>
    </w:p>
    <w:p w:rsidR="00462122" w:rsidRPr="00422587" w:rsidRDefault="00462122" w:rsidP="00462122">
      <w:pPr>
        <w:ind w:firstLineChars="200" w:firstLine="480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別紙のとおり</w:t>
      </w:r>
    </w:p>
    <w:p w:rsidR="00BC2C83" w:rsidRPr="00422587" w:rsidRDefault="00BC2C83" w:rsidP="00462122">
      <w:pPr>
        <w:rPr>
          <w:rFonts w:ascii="ＭＳ 明朝" w:hAnsi="ＭＳ 明朝"/>
        </w:rPr>
      </w:pPr>
    </w:p>
    <w:p w:rsidR="00462122" w:rsidRPr="00422587" w:rsidRDefault="00462122" w:rsidP="00462122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２　収支結果</w:t>
      </w:r>
    </w:p>
    <w:p w:rsidR="00462122" w:rsidRPr="00422587" w:rsidRDefault="00462122" w:rsidP="00462122">
      <w:pPr>
        <w:ind w:firstLineChars="200" w:firstLine="480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別紙のとおり</w:t>
      </w:r>
    </w:p>
    <w:p w:rsidR="00BC2C83" w:rsidRPr="00422587" w:rsidRDefault="00BC2C83" w:rsidP="00462122">
      <w:pPr>
        <w:rPr>
          <w:rFonts w:ascii="ＭＳ 明朝" w:hAnsi="ＭＳ 明朝"/>
        </w:rPr>
      </w:pPr>
    </w:p>
    <w:p w:rsidR="00462122" w:rsidRPr="00422587" w:rsidRDefault="00462122" w:rsidP="00462122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３　付された条件の履行結果</w:t>
      </w:r>
    </w:p>
    <w:p w:rsidR="00462122" w:rsidRPr="00422587" w:rsidRDefault="006A156A" w:rsidP="006A156A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条件通り履行した</w:t>
      </w:r>
    </w:p>
    <w:p w:rsidR="00BC2C83" w:rsidRPr="00422587" w:rsidRDefault="00BC2C83" w:rsidP="00462122">
      <w:pPr>
        <w:rPr>
          <w:rFonts w:ascii="ＭＳ 明朝" w:hAnsi="ＭＳ 明朝"/>
        </w:rPr>
      </w:pPr>
    </w:p>
    <w:p w:rsidR="00462122" w:rsidRPr="00422587" w:rsidRDefault="00462122" w:rsidP="00462122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４　その他参考事項</w:t>
      </w:r>
    </w:p>
    <w:p w:rsidR="00462122" w:rsidRPr="00422587" w:rsidRDefault="00462122" w:rsidP="00462122">
      <w:pPr>
        <w:rPr>
          <w:rFonts w:ascii="ＭＳ 明朝" w:hAnsi="ＭＳ 明朝"/>
        </w:rPr>
      </w:pPr>
    </w:p>
    <w:p w:rsidR="00BC2C83" w:rsidRPr="00422587" w:rsidRDefault="00462122" w:rsidP="00B529D9">
      <w:pPr>
        <w:ind w:firstLineChars="200" w:firstLine="480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注　</w:t>
      </w:r>
      <w:r w:rsidR="00BC2C83" w:rsidRPr="00422587">
        <w:rPr>
          <w:rFonts w:ascii="ＭＳ 明朝" w:hAnsi="ＭＳ 明朝" w:hint="eastAsia"/>
        </w:rPr>
        <w:t>・事業費として支出したものが分かる</w:t>
      </w:r>
      <w:r w:rsidR="003521DC" w:rsidRPr="00422587">
        <w:rPr>
          <w:rFonts w:ascii="ＭＳ 明朝" w:hAnsi="ＭＳ 明朝" w:hint="eastAsia"/>
        </w:rPr>
        <w:t>すべての</w:t>
      </w:r>
      <w:r w:rsidRPr="00422587">
        <w:rPr>
          <w:rFonts w:ascii="ＭＳ 明朝" w:hAnsi="ＭＳ 明朝" w:hint="eastAsia"/>
        </w:rPr>
        <w:t>領収書</w:t>
      </w:r>
    </w:p>
    <w:p w:rsidR="00BC2C83" w:rsidRPr="00422587" w:rsidRDefault="00BC2C83" w:rsidP="00B529D9">
      <w:pPr>
        <w:ind w:firstLineChars="400" w:firstLine="960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・完成前写真および完成後写真</w:t>
      </w:r>
    </w:p>
    <w:p w:rsidR="00462122" w:rsidRPr="00422587" w:rsidRDefault="00BC2C83" w:rsidP="00B529D9">
      <w:pPr>
        <w:ind w:firstLineChars="500" w:firstLine="1200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上記を必ず</w:t>
      </w:r>
      <w:r w:rsidR="00462122" w:rsidRPr="00422587">
        <w:rPr>
          <w:rFonts w:ascii="ＭＳ 明朝" w:hAnsi="ＭＳ 明朝" w:hint="eastAsia"/>
        </w:rPr>
        <w:t>添付すること。</w:t>
      </w:r>
    </w:p>
    <w:p w:rsidR="00E0680E" w:rsidRPr="00422587" w:rsidRDefault="00E0680E" w:rsidP="00E0680E">
      <w:pPr>
        <w:rPr>
          <w:rFonts w:ascii="ＭＳ 明朝" w:hAnsi="ＭＳ 明朝"/>
        </w:rPr>
        <w:sectPr w:rsidR="00E0680E" w:rsidRPr="00422587" w:rsidSect="00BC2C83">
          <w:footerReference w:type="even" r:id="rId10"/>
          <w:pgSz w:w="11906" w:h="16838" w:code="9"/>
          <w:pgMar w:top="1134" w:right="851" w:bottom="1134" w:left="1134" w:header="567" w:footer="992" w:gutter="0"/>
          <w:cols w:space="425"/>
          <w:docGrid w:type="lines" w:linePitch="400" w:charSpace="-3876"/>
        </w:sectPr>
      </w:pPr>
    </w:p>
    <w:p w:rsidR="00FD1F88" w:rsidRPr="00422587" w:rsidRDefault="00FD1F88" w:rsidP="00FD1F88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lastRenderedPageBreak/>
        <w:t>様式第</w:t>
      </w:r>
      <w:r w:rsidR="00410D3E" w:rsidRPr="00422587">
        <w:rPr>
          <w:rFonts w:ascii="ＭＳ 明朝" w:hAnsi="ＭＳ 明朝" w:hint="eastAsia"/>
        </w:rPr>
        <w:t>５</w:t>
      </w:r>
      <w:r w:rsidRPr="00422587">
        <w:rPr>
          <w:rFonts w:ascii="ＭＳ 明朝" w:hAnsi="ＭＳ 明朝" w:hint="eastAsia"/>
        </w:rPr>
        <w:t>号（第１０条関係）</w:t>
      </w:r>
    </w:p>
    <w:p w:rsidR="00FD1F88" w:rsidRPr="00422587" w:rsidRDefault="00FD1F88" w:rsidP="00FD1F88">
      <w:pPr>
        <w:rPr>
          <w:rFonts w:ascii="ＭＳ 明朝" w:hAnsi="ＭＳ 明朝"/>
        </w:rPr>
      </w:pPr>
    </w:p>
    <w:p w:rsidR="00FD1F88" w:rsidRPr="00422587" w:rsidRDefault="00B56C55" w:rsidP="00FD1F88">
      <w:pPr>
        <w:jc w:val="center"/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ごみ集積所整備事業</w:t>
      </w:r>
      <w:r w:rsidR="00FD1F88" w:rsidRPr="00422587">
        <w:rPr>
          <w:rFonts w:ascii="ＭＳ 明朝" w:hAnsi="ＭＳ 明朝" w:hint="eastAsia"/>
        </w:rPr>
        <w:t>報告</w:t>
      </w:r>
      <w:r w:rsidR="00410D3E" w:rsidRPr="00422587">
        <w:rPr>
          <w:rFonts w:ascii="ＭＳ 明朝" w:hAnsi="ＭＳ 明朝" w:hint="eastAsia"/>
        </w:rPr>
        <w:t>内訳（別紙）</w:t>
      </w:r>
    </w:p>
    <w:p w:rsidR="00FD1F88" w:rsidRPr="00422587" w:rsidRDefault="00FD1F88" w:rsidP="00FD1F88">
      <w:pPr>
        <w:jc w:val="center"/>
        <w:rPr>
          <w:rFonts w:ascii="ＭＳ 明朝" w:hAnsi="ＭＳ 明朝"/>
        </w:rPr>
      </w:pPr>
    </w:p>
    <w:p w:rsidR="00FD1F88" w:rsidRPr="00422587" w:rsidRDefault="00FD1F88" w:rsidP="00FD1F88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　１　</w:t>
      </w:r>
      <w:r w:rsidRPr="00422587">
        <w:rPr>
          <w:rFonts w:ascii="ＭＳ 明朝" w:hAnsi="ＭＳ 明朝" w:hint="eastAsia"/>
          <w:u w:val="single"/>
        </w:rPr>
        <w:t xml:space="preserve">事業の成果概要　　　　　　　　　　　　　　　　　　　　　　</w:t>
      </w:r>
      <w:r w:rsidRPr="00422587">
        <w:rPr>
          <w:rFonts w:ascii="ＭＳ 明朝" w:hAnsi="ＭＳ 明朝" w:hint="eastAsia"/>
        </w:rPr>
        <w:t xml:space="preserve">　</w:t>
      </w:r>
    </w:p>
    <w:p w:rsidR="00FD1F88" w:rsidRPr="00422587" w:rsidRDefault="00FD1F88" w:rsidP="00FD1F88">
      <w:pPr>
        <w:rPr>
          <w:rFonts w:ascii="ＭＳ 明朝" w:hAnsi="ＭＳ 明朝"/>
          <w:u w:val="single"/>
        </w:rPr>
      </w:pPr>
      <w:r w:rsidRPr="00422587">
        <w:rPr>
          <w:rFonts w:ascii="ＭＳ 明朝" w:hAnsi="ＭＳ 明朝" w:hint="eastAsia"/>
        </w:rPr>
        <w:t xml:space="preserve">　　　</w:t>
      </w:r>
      <w:r w:rsidRPr="00422587">
        <w:rPr>
          <w:rFonts w:ascii="ＭＳ 明朝" w:hAnsi="ＭＳ 明朝" w:hint="eastAsia"/>
          <w:u w:val="single"/>
        </w:rPr>
        <w:t xml:space="preserve">　生活環境の保全及び公衆衛生の向上を図った。　　　　　　　</w:t>
      </w:r>
    </w:p>
    <w:p w:rsidR="00410D3E" w:rsidRPr="00422587" w:rsidRDefault="00FD1F88" w:rsidP="00FD1F88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　</w:t>
      </w:r>
    </w:p>
    <w:p w:rsidR="00FD1F88" w:rsidRPr="00422587" w:rsidRDefault="00FD1F88" w:rsidP="00FD1F88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>２　事業の収支結果</w:t>
      </w:r>
    </w:p>
    <w:p w:rsidR="00FD1F88" w:rsidRPr="00422587" w:rsidRDefault="00FD1F88" w:rsidP="00FD1F88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FD1F88" w:rsidRPr="00422587" w:rsidRDefault="00FD1F88" w:rsidP="00FD1F88">
      <w:pPr>
        <w:jc w:val="center"/>
        <w:rPr>
          <w:rFonts w:ascii="ＭＳ 明朝" w:hAnsi="ＭＳ 明朝"/>
        </w:rPr>
      </w:pPr>
      <w:r w:rsidRPr="00422587">
        <w:rPr>
          <w:rFonts w:ascii="ＭＳ 明朝" w:hAnsi="ＭＳ 明朝" w:hint="eastAsia"/>
          <w:spacing w:val="40"/>
        </w:rPr>
        <w:t>事業収支精算</w:t>
      </w:r>
      <w:r w:rsidRPr="00422587">
        <w:rPr>
          <w:rFonts w:ascii="ＭＳ 明朝" w:hAnsi="ＭＳ 明朝" w:hint="eastAsia"/>
        </w:rPr>
        <w:t>書</w:t>
      </w:r>
    </w:p>
    <w:p w:rsidR="00FD1F88" w:rsidRPr="00422587" w:rsidRDefault="00FD1F88" w:rsidP="00FD1F88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　○収入の部　　　　　　　　　　　　　　　　　　　　　　　　　　（単位　　円）</w:t>
      </w:r>
    </w:p>
    <w:tbl>
      <w:tblPr>
        <w:tblW w:w="99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768"/>
        <w:gridCol w:w="1989"/>
        <w:gridCol w:w="1547"/>
        <w:gridCol w:w="1547"/>
        <w:gridCol w:w="1326"/>
      </w:tblGrid>
      <w:tr w:rsidR="00FD1F88" w:rsidRPr="00422587">
        <w:trPr>
          <w:cantSplit/>
          <w:trHeight w:val="441"/>
        </w:trPr>
        <w:tc>
          <w:tcPr>
            <w:tcW w:w="1768" w:type="dxa"/>
            <w:vMerge w:val="restart"/>
            <w:tcBorders>
              <w:tl2br w:val="single" w:sz="4" w:space="0" w:color="auto"/>
            </w:tcBorders>
            <w:vAlign w:val="center"/>
          </w:tcPr>
          <w:p w:rsidR="00FD1F88" w:rsidRPr="00422587" w:rsidRDefault="00FD1F88" w:rsidP="00D50C0F">
            <w:pPr>
              <w:overflowPunct/>
              <w:ind w:left="113" w:right="113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項目</w:t>
            </w:r>
          </w:p>
          <w:p w:rsidR="00FD1F88" w:rsidRPr="00422587" w:rsidRDefault="00FD1F88" w:rsidP="00D50C0F">
            <w:pPr>
              <w:overflowPunct/>
              <w:ind w:left="113" w:right="113"/>
              <w:rPr>
                <w:rFonts w:ascii="ＭＳ 明朝" w:hAnsi="ＭＳ 明朝"/>
              </w:rPr>
            </w:pPr>
          </w:p>
          <w:p w:rsidR="00FD1F88" w:rsidRPr="00422587" w:rsidRDefault="00FD1F88" w:rsidP="00D50C0F">
            <w:pPr>
              <w:overflowPunct/>
              <w:ind w:left="113" w:right="113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収入区分</w:t>
            </w:r>
          </w:p>
        </w:tc>
        <w:tc>
          <w:tcPr>
            <w:tcW w:w="1768" w:type="dxa"/>
            <w:vMerge w:val="restart"/>
            <w:vAlign w:val="center"/>
          </w:tcPr>
          <w:p w:rsidR="00FD1F88" w:rsidRPr="00422587" w:rsidRDefault="00FD1F88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spacing w:val="165"/>
              </w:rPr>
              <w:t>精算</w:t>
            </w:r>
            <w:r w:rsidRPr="00422587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989" w:type="dxa"/>
            <w:vMerge w:val="restart"/>
            <w:vAlign w:val="center"/>
          </w:tcPr>
          <w:p w:rsidR="00FD1F88" w:rsidRPr="00422587" w:rsidRDefault="00FD1F88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spacing w:val="165"/>
              </w:rPr>
              <w:t>予算</w:t>
            </w:r>
            <w:r w:rsidRPr="00422587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094" w:type="dxa"/>
            <w:gridSpan w:val="2"/>
            <w:vAlign w:val="center"/>
          </w:tcPr>
          <w:p w:rsidR="00FD1F88" w:rsidRPr="00422587" w:rsidRDefault="00FD1F88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spacing w:val="20"/>
              </w:rPr>
              <w:t>差引き増</w:t>
            </w:r>
            <w:r w:rsidRPr="00422587"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1326" w:type="dxa"/>
            <w:vMerge w:val="restart"/>
            <w:vAlign w:val="center"/>
          </w:tcPr>
          <w:p w:rsidR="00FD1F88" w:rsidRPr="00422587" w:rsidRDefault="003A27C4" w:rsidP="003A27C4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摘　　要</w:t>
            </w:r>
          </w:p>
        </w:tc>
      </w:tr>
      <w:tr w:rsidR="00FD1F88" w:rsidRPr="00422587">
        <w:trPr>
          <w:cantSplit/>
          <w:trHeight w:val="529"/>
        </w:trPr>
        <w:tc>
          <w:tcPr>
            <w:tcW w:w="1768" w:type="dxa"/>
            <w:vMerge/>
            <w:tcBorders>
              <w:tl2br w:val="single" w:sz="4" w:space="0" w:color="auto"/>
            </w:tcBorders>
          </w:tcPr>
          <w:p w:rsidR="00FD1F88" w:rsidRPr="00422587" w:rsidRDefault="00FD1F88" w:rsidP="00D50C0F">
            <w:pPr>
              <w:overflowPunct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768" w:type="dxa"/>
            <w:vMerge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Merge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増</w:t>
            </w:r>
          </w:p>
        </w:tc>
        <w:tc>
          <w:tcPr>
            <w:tcW w:w="1547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1326" w:type="dxa"/>
            <w:vMerge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</w:p>
        </w:tc>
      </w:tr>
      <w:tr w:rsidR="00FD1F88" w:rsidRPr="00422587">
        <w:trPr>
          <w:cantSplit/>
          <w:trHeight w:val="540"/>
        </w:trPr>
        <w:tc>
          <w:tcPr>
            <w:tcW w:w="1768" w:type="dxa"/>
            <w:vAlign w:val="center"/>
          </w:tcPr>
          <w:p w:rsidR="00FD1F88" w:rsidRPr="00422587" w:rsidRDefault="00FD1F88" w:rsidP="00D50C0F">
            <w:pPr>
              <w:overflowPunct/>
              <w:ind w:left="113" w:right="113"/>
              <w:jc w:val="distribute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768" w:type="dxa"/>
            <w:vAlign w:val="center"/>
          </w:tcPr>
          <w:p w:rsidR="00FD1F88" w:rsidRPr="00422587" w:rsidRDefault="00FD1F88" w:rsidP="00D50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FD1F88" w:rsidRPr="00422587" w:rsidRDefault="00FD1F88" w:rsidP="00D50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47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1F88" w:rsidRPr="00422587">
        <w:trPr>
          <w:cantSplit/>
          <w:trHeight w:val="540"/>
        </w:trPr>
        <w:tc>
          <w:tcPr>
            <w:tcW w:w="1768" w:type="dxa"/>
            <w:vAlign w:val="center"/>
          </w:tcPr>
          <w:p w:rsidR="00FD1F88" w:rsidRPr="00422587" w:rsidRDefault="00FD1F88" w:rsidP="00D50C0F">
            <w:pPr>
              <w:overflowPunct/>
              <w:ind w:left="113" w:right="113"/>
              <w:jc w:val="distribute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768" w:type="dxa"/>
            <w:vAlign w:val="center"/>
          </w:tcPr>
          <w:p w:rsidR="00FD1F88" w:rsidRPr="00422587" w:rsidRDefault="00FD1F88" w:rsidP="00D50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FD1F88" w:rsidRPr="00422587" w:rsidRDefault="00FD1F88" w:rsidP="00D50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47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1F88" w:rsidRPr="00422587">
        <w:trPr>
          <w:cantSplit/>
          <w:trHeight w:val="540"/>
        </w:trPr>
        <w:tc>
          <w:tcPr>
            <w:tcW w:w="1768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68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47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1F88" w:rsidRPr="00422587">
        <w:trPr>
          <w:cantSplit/>
          <w:trHeight w:val="540"/>
        </w:trPr>
        <w:tc>
          <w:tcPr>
            <w:tcW w:w="1768" w:type="dxa"/>
            <w:vAlign w:val="center"/>
          </w:tcPr>
          <w:p w:rsidR="00FD1F88" w:rsidRPr="00422587" w:rsidRDefault="00FD1F88" w:rsidP="00D50C0F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68" w:type="dxa"/>
            <w:vAlign w:val="center"/>
          </w:tcPr>
          <w:p w:rsidR="00FD1F88" w:rsidRPr="00422587" w:rsidRDefault="00FD1F88" w:rsidP="00D50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FD1F88" w:rsidRPr="00422587" w:rsidRDefault="00FD1F88" w:rsidP="00D50C0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47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FD1F88" w:rsidRPr="00422587" w:rsidRDefault="00FD1F88" w:rsidP="00D50C0F">
            <w:pPr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FD1F88" w:rsidRPr="00422587" w:rsidRDefault="00FD1F88" w:rsidP="00FD1F88">
      <w:pPr>
        <w:rPr>
          <w:rFonts w:ascii="ＭＳ 明朝" w:hAnsi="ＭＳ 明朝"/>
        </w:rPr>
      </w:pPr>
    </w:p>
    <w:p w:rsidR="00FD1F88" w:rsidRPr="00422587" w:rsidRDefault="00FD1F88" w:rsidP="00FD1F88">
      <w:pPr>
        <w:rPr>
          <w:rFonts w:ascii="ＭＳ 明朝" w:hAnsi="ＭＳ 明朝"/>
        </w:rPr>
      </w:pPr>
      <w:r w:rsidRPr="00422587">
        <w:rPr>
          <w:rFonts w:ascii="ＭＳ 明朝" w:hAnsi="ＭＳ 明朝" w:hint="eastAsia"/>
        </w:rPr>
        <w:t xml:space="preserve">　○支出の部　　　　　　　　　　　　　　　　　　　　　　　　　　（単位　　円）</w:t>
      </w:r>
    </w:p>
    <w:tbl>
      <w:tblPr>
        <w:tblW w:w="99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768"/>
        <w:gridCol w:w="1989"/>
        <w:gridCol w:w="3094"/>
        <w:gridCol w:w="1326"/>
      </w:tblGrid>
      <w:tr w:rsidR="00FD1F88" w:rsidRPr="00422587">
        <w:trPr>
          <w:trHeight w:val="780"/>
        </w:trPr>
        <w:tc>
          <w:tcPr>
            <w:tcW w:w="1768" w:type="dxa"/>
            <w:tcBorders>
              <w:tl2br w:val="single" w:sz="4" w:space="0" w:color="auto"/>
            </w:tcBorders>
            <w:vAlign w:val="center"/>
          </w:tcPr>
          <w:p w:rsidR="00FD1F88" w:rsidRPr="00422587" w:rsidRDefault="00FD1F88" w:rsidP="00D50C0F">
            <w:pPr>
              <w:overflowPunct/>
              <w:ind w:left="113" w:right="113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項目</w:t>
            </w:r>
          </w:p>
          <w:p w:rsidR="00FD1F88" w:rsidRPr="00422587" w:rsidRDefault="00FD1F88" w:rsidP="00D50C0F">
            <w:pPr>
              <w:overflowPunct/>
              <w:ind w:left="113" w:right="113"/>
              <w:rPr>
                <w:rFonts w:ascii="ＭＳ 明朝" w:hAnsi="ＭＳ 明朝"/>
              </w:rPr>
            </w:pPr>
          </w:p>
          <w:p w:rsidR="00FD1F88" w:rsidRPr="00422587" w:rsidRDefault="00FD1F88" w:rsidP="00D50C0F">
            <w:pPr>
              <w:overflowPunct/>
              <w:ind w:left="113" w:right="113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事業費</w:t>
            </w:r>
            <w:r w:rsidR="003A27C4" w:rsidRPr="00422587">
              <w:rPr>
                <w:rFonts w:ascii="ＭＳ 明朝" w:hAnsi="ＭＳ 明朝" w:hint="eastAsia"/>
              </w:rPr>
              <w:t>明細</w:t>
            </w:r>
          </w:p>
        </w:tc>
        <w:tc>
          <w:tcPr>
            <w:tcW w:w="1768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spacing w:val="315"/>
              </w:rPr>
              <w:t>数</w:t>
            </w:r>
            <w:r w:rsidRPr="00422587"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989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spacing w:val="315"/>
              </w:rPr>
              <w:t>単</w:t>
            </w:r>
            <w:r w:rsidRPr="00422587">
              <w:rPr>
                <w:rFonts w:ascii="ＭＳ 明朝" w:hAnsi="ＭＳ 明朝" w:hint="eastAsia"/>
              </w:rPr>
              <w:t>価</w:t>
            </w:r>
          </w:p>
        </w:tc>
        <w:tc>
          <w:tcPr>
            <w:tcW w:w="3094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  <w:spacing w:val="420"/>
              </w:rPr>
              <w:t>金</w:t>
            </w:r>
            <w:r w:rsidRPr="00422587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326" w:type="dxa"/>
            <w:vAlign w:val="center"/>
          </w:tcPr>
          <w:p w:rsidR="00FD1F88" w:rsidRPr="00422587" w:rsidRDefault="003A27C4" w:rsidP="003A27C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摘　　要</w:t>
            </w:r>
          </w:p>
        </w:tc>
      </w:tr>
      <w:tr w:rsidR="00FD1F88" w:rsidRPr="00422587">
        <w:trPr>
          <w:trHeight w:val="553"/>
        </w:trPr>
        <w:tc>
          <w:tcPr>
            <w:tcW w:w="1768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ご</w:t>
            </w:r>
            <w:r w:rsidR="00DD22E4" w:rsidRPr="00422587">
              <w:rPr>
                <w:rFonts w:ascii="ＭＳ 明朝" w:hAnsi="ＭＳ 明朝" w:hint="eastAsia"/>
              </w:rPr>
              <w:t xml:space="preserve"> </w:t>
            </w:r>
            <w:r w:rsidRPr="00422587">
              <w:rPr>
                <w:rFonts w:ascii="ＭＳ 明朝" w:hAnsi="ＭＳ 明朝" w:hint="eastAsia"/>
              </w:rPr>
              <w:t>み</w:t>
            </w:r>
            <w:r w:rsidR="00DD22E4" w:rsidRPr="00422587">
              <w:rPr>
                <w:rFonts w:ascii="ＭＳ 明朝" w:hAnsi="ＭＳ 明朝" w:hint="eastAsia"/>
              </w:rPr>
              <w:t xml:space="preserve"> </w:t>
            </w:r>
            <w:r w:rsidRPr="00422587">
              <w:rPr>
                <w:rFonts w:ascii="ＭＳ 明朝" w:hAnsi="ＭＳ 明朝" w:hint="eastAsia"/>
              </w:rPr>
              <w:t>集</w:t>
            </w:r>
            <w:r w:rsidR="00DD22E4" w:rsidRPr="00422587">
              <w:rPr>
                <w:rFonts w:ascii="ＭＳ 明朝" w:hAnsi="ＭＳ 明朝" w:hint="eastAsia"/>
              </w:rPr>
              <w:t xml:space="preserve"> </w:t>
            </w:r>
            <w:r w:rsidRPr="00422587">
              <w:rPr>
                <w:rFonts w:ascii="ＭＳ 明朝" w:hAnsi="ＭＳ 明朝" w:hint="eastAsia"/>
              </w:rPr>
              <w:t>積</w:t>
            </w:r>
            <w:r w:rsidR="00DD22E4" w:rsidRPr="00422587">
              <w:rPr>
                <w:rFonts w:ascii="ＭＳ 明朝" w:hAnsi="ＭＳ 明朝" w:hint="eastAsia"/>
              </w:rPr>
              <w:t xml:space="preserve"> </w:t>
            </w:r>
            <w:r w:rsidRPr="0042258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768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94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6" w:type="dxa"/>
            <w:vAlign w:val="center"/>
          </w:tcPr>
          <w:p w:rsidR="00FD1F88" w:rsidRPr="00422587" w:rsidRDefault="00FD1F88" w:rsidP="00FD1F88">
            <w:pPr>
              <w:spacing w:line="240" w:lineRule="exact"/>
              <w:ind w:firstLineChars="100" w:firstLine="221"/>
              <w:rPr>
                <w:rFonts w:ascii="ＭＳ 明朝" w:hAnsi="ＭＳ 明朝"/>
              </w:rPr>
            </w:pPr>
          </w:p>
        </w:tc>
      </w:tr>
      <w:tr w:rsidR="00DD22E4" w:rsidRPr="00422587">
        <w:trPr>
          <w:trHeight w:val="553"/>
        </w:trPr>
        <w:tc>
          <w:tcPr>
            <w:tcW w:w="1768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3094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326" w:type="dxa"/>
            <w:vAlign w:val="center"/>
          </w:tcPr>
          <w:p w:rsidR="00DD22E4" w:rsidRPr="00422587" w:rsidRDefault="00DD22E4" w:rsidP="00FD1F88">
            <w:pPr>
              <w:spacing w:line="240" w:lineRule="exact"/>
              <w:ind w:firstLineChars="100" w:firstLine="221"/>
              <w:rPr>
                <w:rFonts w:ascii="ＭＳ 明朝" w:hAnsi="ＭＳ 明朝"/>
              </w:rPr>
            </w:pPr>
          </w:p>
        </w:tc>
      </w:tr>
      <w:tr w:rsidR="00DD22E4" w:rsidRPr="00422587">
        <w:trPr>
          <w:trHeight w:val="553"/>
        </w:trPr>
        <w:tc>
          <w:tcPr>
            <w:tcW w:w="1768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3094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326" w:type="dxa"/>
            <w:vAlign w:val="center"/>
          </w:tcPr>
          <w:p w:rsidR="00DD22E4" w:rsidRPr="00422587" w:rsidRDefault="00DD22E4" w:rsidP="00FD1F88">
            <w:pPr>
              <w:spacing w:line="240" w:lineRule="exact"/>
              <w:ind w:firstLineChars="100" w:firstLine="221"/>
              <w:rPr>
                <w:rFonts w:ascii="ＭＳ 明朝" w:hAnsi="ＭＳ 明朝"/>
              </w:rPr>
            </w:pPr>
          </w:p>
        </w:tc>
      </w:tr>
      <w:tr w:rsidR="00DD22E4" w:rsidRPr="00422587">
        <w:trPr>
          <w:trHeight w:val="553"/>
        </w:trPr>
        <w:tc>
          <w:tcPr>
            <w:tcW w:w="1768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3094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326" w:type="dxa"/>
            <w:vAlign w:val="center"/>
          </w:tcPr>
          <w:p w:rsidR="00DD22E4" w:rsidRPr="00422587" w:rsidRDefault="00DD22E4" w:rsidP="00FD1F88">
            <w:pPr>
              <w:spacing w:line="240" w:lineRule="exact"/>
              <w:ind w:firstLineChars="100" w:firstLine="221"/>
              <w:rPr>
                <w:rFonts w:ascii="ＭＳ 明朝" w:hAnsi="ＭＳ 明朝"/>
              </w:rPr>
            </w:pPr>
          </w:p>
        </w:tc>
      </w:tr>
      <w:tr w:rsidR="00DD22E4" w:rsidRPr="00422587">
        <w:trPr>
          <w:trHeight w:val="553"/>
        </w:trPr>
        <w:tc>
          <w:tcPr>
            <w:tcW w:w="1768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3094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326" w:type="dxa"/>
            <w:vAlign w:val="center"/>
          </w:tcPr>
          <w:p w:rsidR="00DD22E4" w:rsidRPr="00422587" w:rsidRDefault="00DD22E4" w:rsidP="00FD1F88">
            <w:pPr>
              <w:spacing w:line="240" w:lineRule="exact"/>
              <w:ind w:firstLineChars="100" w:firstLine="221"/>
              <w:rPr>
                <w:rFonts w:ascii="ＭＳ 明朝" w:hAnsi="ＭＳ 明朝"/>
              </w:rPr>
            </w:pPr>
          </w:p>
        </w:tc>
      </w:tr>
      <w:tr w:rsidR="00DD22E4" w:rsidRPr="00422587">
        <w:trPr>
          <w:trHeight w:val="553"/>
        </w:trPr>
        <w:tc>
          <w:tcPr>
            <w:tcW w:w="1768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68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3094" w:type="dxa"/>
            <w:vAlign w:val="center"/>
          </w:tcPr>
          <w:p w:rsidR="00DD22E4" w:rsidRPr="00422587" w:rsidRDefault="00DD22E4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326" w:type="dxa"/>
            <w:vAlign w:val="center"/>
          </w:tcPr>
          <w:p w:rsidR="00DD22E4" w:rsidRPr="00422587" w:rsidRDefault="00DD22E4" w:rsidP="00FD1F88">
            <w:pPr>
              <w:spacing w:line="240" w:lineRule="exact"/>
              <w:ind w:firstLineChars="100" w:firstLine="221"/>
              <w:rPr>
                <w:rFonts w:ascii="ＭＳ 明朝" w:hAnsi="ＭＳ 明朝"/>
              </w:rPr>
            </w:pPr>
          </w:p>
        </w:tc>
      </w:tr>
      <w:tr w:rsidR="00FD1F88" w:rsidRPr="00422587">
        <w:trPr>
          <w:trHeight w:val="625"/>
        </w:trPr>
        <w:tc>
          <w:tcPr>
            <w:tcW w:w="1768" w:type="dxa"/>
            <w:vAlign w:val="center"/>
          </w:tcPr>
          <w:p w:rsidR="00FD1F88" w:rsidRPr="00422587" w:rsidRDefault="00DD22E4" w:rsidP="00D50C0F">
            <w:pPr>
              <w:jc w:val="center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事 業 費 総 計</w:t>
            </w:r>
          </w:p>
        </w:tc>
        <w:tc>
          <w:tcPr>
            <w:tcW w:w="1768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94" w:type="dxa"/>
            <w:vAlign w:val="center"/>
          </w:tcPr>
          <w:p w:rsidR="00FD1F88" w:rsidRPr="00422587" w:rsidRDefault="00FD1F88" w:rsidP="00D50C0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6" w:type="dxa"/>
            <w:vAlign w:val="center"/>
          </w:tcPr>
          <w:p w:rsidR="00FD1F88" w:rsidRPr="00422587" w:rsidRDefault="00FD1F88" w:rsidP="00D50C0F">
            <w:pPr>
              <w:spacing w:line="240" w:lineRule="exact"/>
              <w:rPr>
                <w:rFonts w:ascii="ＭＳ 明朝" w:hAnsi="ＭＳ 明朝"/>
              </w:rPr>
            </w:pPr>
            <w:r w:rsidRPr="00422587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10D3E" w:rsidRDefault="00410D3E" w:rsidP="00E0680E">
      <w:pPr>
        <w:rPr>
          <w:rFonts w:eastAsia="HG教科書体" w:hAnsi="Courier New"/>
        </w:rPr>
      </w:pPr>
    </w:p>
    <w:p w:rsidR="00410D3E" w:rsidRDefault="00410D3E" w:rsidP="00E0680E">
      <w:pPr>
        <w:rPr>
          <w:rFonts w:eastAsia="HG教科書体" w:hAnsi="Courier New"/>
        </w:rPr>
      </w:pPr>
    </w:p>
    <w:p w:rsidR="00410D3E" w:rsidRDefault="00410D3E" w:rsidP="00E0680E">
      <w:pPr>
        <w:rPr>
          <w:rFonts w:eastAsia="HG教科書体" w:hAnsi="Courier New"/>
        </w:rPr>
      </w:pPr>
    </w:p>
    <w:p w:rsidR="00CA1D29" w:rsidRDefault="00DC5723" w:rsidP="00CA1D29">
      <w:pPr>
        <w:jc w:val="left"/>
        <w:rPr>
          <w:rFonts w:ascii="ＭＳ ゴシック" w:eastAsia="ＭＳ ゴシック" w:hAnsi="ＭＳ ゴシック"/>
          <w:b/>
          <w:color w:va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A99F4A9" wp14:editId="5F4BCADD">
                <wp:simplePos x="0" y="0"/>
                <wp:positionH relativeFrom="column">
                  <wp:posOffset>689610</wp:posOffset>
                </wp:positionH>
                <wp:positionV relativeFrom="paragraph">
                  <wp:posOffset>2097404</wp:posOffset>
                </wp:positionV>
                <wp:extent cx="1943100" cy="676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5723" w:rsidRPr="00DC5723" w:rsidRDefault="00DC5723" w:rsidP="00DC5723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DC5723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令和</w:t>
                            </w:r>
                            <w:r w:rsidRPr="00DC5723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</w:t>
                            </w:r>
                            <w:r w:rsidRPr="00DC5723"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 xml:space="preserve">　年度ごみ集積所整備事業補助金</w:t>
                            </w:r>
                          </w:p>
                          <w:p w:rsidR="00DC5723" w:rsidRPr="00DC5723" w:rsidRDefault="00DC5723" w:rsidP="00DC5723">
                            <w:pPr>
                              <w:jc w:val="left"/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</w:pPr>
                            <w:r w:rsidRPr="00DC5723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横手市指令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 xml:space="preserve">　号</w:t>
                            </w:r>
                          </w:p>
                          <w:p w:rsidR="00DC5723" w:rsidRPr="00DC5723" w:rsidRDefault="00DC5723" w:rsidP="00DC5723">
                            <w:pPr>
                              <w:jc w:val="left"/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9F4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54.3pt;margin-top:165.15pt;width:153pt;height:53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" fillcolor="white [3201]" stroked="f" strokeweight=".5pt">
                <v:textbox>
                  <w:txbxContent>
                    <w:p w:rsidR="00DC5723" w:rsidRPr="00DC5723" w:rsidRDefault="00DC5723" w:rsidP="00DC5723">
                      <w:pPr>
                        <w:jc w:val="left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DC5723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令和</w:t>
                      </w:r>
                      <w:r w:rsidRPr="00DC5723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　</w:t>
                      </w:r>
                      <w:r w:rsidRPr="00DC5723">
                        <w:rPr>
                          <w:rFonts w:asciiTheme="minorEastAsia" w:eastAsiaTheme="minorEastAsia" w:hAnsiTheme="minorEastAsia"/>
                          <w:sz w:val="16"/>
                        </w:rPr>
                        <w:t xml:space="preserve">　年度ごみ集積所整備事業補助金</w:t>
                      </w:r>
                    </w:p>
                    <w:p w:rsidR="00DC5723" w:rsidRPr="00DC5723" w:rsidRDefault="00DC5723" w:rsidP="00DC5723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</w:pPr>
                      <w:r w:rsidRPr="00DC5723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横手市指令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</w:rPr>
                        <w:t xml:space="preserve">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</w:rPr>
                        <w:t xml:space="preserve">　号</w:t>
                      </w:r>
                    </w:p>
                    <w:p w:rsidR="00DC5723" w:rsidRPr="00DC5723" w:rsidRDefault="00DC5723" w:rsidP="00DC5723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D15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9F4473" wp14:editId="5E11CBDD">
                <wp:simplePos x="0" y="0"/>
                <wp:positionH relativeFrom="column">
                  <wp:posOffset>4166235</wp:posOffset>
                </wp:positionH>
                <wp:positionV relativeFrom="paragraph">
                  <wp:posOffset>5440680</wp:posOffset>
                </wp:positionV>
                <wp:extent cx="20097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5D15" w:rsidRPr="00305D15" w:rsidRDefault="00305D15" w:rsidP="00305D15">
                            <w:pPr>
                              <w:rPr>
                                <w:sz w:val="22"/>
                              </w:rPr>
                            </w:pPr>
                            <w:r w:rsidRPr="00305D15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305D15"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05D15">
                              <w:rPr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05D15">
                              <w:rPr>
                                <w:sz w:val="22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05D15">
                              <w:rPr>
                                <w:sz w:val="22"/>
                              </w:rPr>
                              <w:t xml:space="preserve">　</w:t>
                            </w:r>
                            <w:r w:rsidRPr="00305D15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36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28.05pt;margin-top:428.4pt;width:158.25pt;height:24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rYYwIAAJEEAAAOAAAAZHJzL2Uyb0RvYy54bWysVM2O0zAQviPxDpbvNP3dsl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" fillcolor="white [3201]" stroked="f" strokeweight=".5pt">
                <v:textbox>
                  <w:txbxContent>
                    <w:p w:rsidR="00305D15" w:rsidRPr="00305D15" w:rsidRDefault="00305D15" w:rsidP="00305D15">
                      <w:pPr>
                        <w:rPr>
                          <w:rFonts w:hint="eastAsia"/>
                          <w:sz w:val="22"/>
                        </w:rPr>
                      </w:pPr>
                      <w:r w:rsidRPr="00305D15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305D15"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05D15">
                        <w:rPr>
                          <w:sz w:val="22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05D15">
                        <w:rPr>
                          <w:sz w:val="22"/>
                        </w:rPr>
                        <w:t xml:space="preserve">　月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05D15">
                        <w:rPr>
                          <w:sz w:val="22"/>
                        </w:rPr>
                        <w:t xml:space="preserve">　</w:t>
                      </w:r>
                      <w:r w:rsidRPr="00305D15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05D15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E14946D" wp14:editId="768F11A1">
                <wp:simplePos x="0" y="0"/>
                <wp:positionH relativeFrom="column">
                  <wp:posOffset>60960</wp:posOffset>
                </wp:positionH>
                <wp:positionV relativeFrom="paragraph">
                  <wp:posOffset>763905</wp:posOffset>
                </wp:positionV>
                <wp:extent cx="17049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5D15" w:rsidRPr="00305D15" w:rsidRDefault="00305D15">
                            <w:pPr>
                              <w:rPr>
                                <w:sz w:val="22"/>
                              </w:rPr>
                            </w:pPr>
                            <w:r w:rsidRPr="00305D15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305D15">
                              <w:rPr>
                                <w:sz w:val="22"/>
                              </w:rPr>
                              <w:t xml:space="preserve">　　年　　月　　</w:t>
                            </w:r>
                            <w:r w:rsidRPr="00305D15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4.8pt;margin-top:60.15pt;width:134.25pt;height:24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CoYwIAAJEEAAAOAAAAZHJzL2Uyb0RvYy54bWysVM2O0zAQviPxDpbvNP3dsl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" fillcolor="white [3201]" stroked="f" strokeweight=".5pt">
                <v:textbox>
                  <w:txbxContent>
                    <w:p w:rsidR="00305D15" w:rsidRPr="00305D15" w:rsidRDefault="00305D15">
                      <w:pPr>
                        <w:rPr>
                          <w:rFonts w:hint="eastAsia"/>
                          <w:sz w:val="22"/>
                        </w:rPr>
                      </w:pPr>
                      <w:r w:rsidRPr="00305D15">
                        <w:rPr>
                          <w:rFonts w:hint="eastAsia"/>
                          <w:sz w:val="22"/>
                        </w:rPr>
                        <w:t>令和</w:t>
                      </w:r>
                      <w:r w:rsidRPr="00305D15">
                        <w:rPr>
                          <w:sz w:val="22"/>
                        </w:rPr>
                        <w:t xml:space="preserve">　　年　　月　　</w:t>
                      </w:r>
                      <w:r w:rsidRPr="00305D15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3578F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FBEAC2C" wp14:editId="20DFBAB9">
                <wp:simplePos x="0" y="0"/>
                <wp:positionH relativeFrom="column">
                  <wp:posOffset>443692</wp:posOffset>
                </wp:positionH>
                <wp:positionV relativeFrom="paragraph">
                  <wp:posOffset>5945752</wp:posOffset>
                </wp:positionV>
                <wp:extent cx="2268187" cy="420494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187" cy="420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578F" w:rsidRDefault="0073578F" w:rsidP="007357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ごみ集積所整備事業補助金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EAC2C" id="正方形/長方形 5" o:spid="_x0000_s1027" style="position:absolute;margin-left:34.95pt;margin-top:468.15pt;width:178.6pt;height:33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" fillcolor="window" stroked="f" strokeweight="2pt">
                <v:textbox>
                  <w:txbxContent>
                    <w:p w:rsidR="0073578F" w:rsidRDefault="0073578F" w:rsidP="007357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ごみ集積所整備事業補助金</w:t>
                      </w:r>
                    </w:p>
                  </w:txbxContent>
                </v:textbox>
              </v:rect>
            </w:pict>
          </mc:Fallback>
        </mc:AlternateContent>
      </w:r>
      <w:r w:rsidR="0073578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B1A98" wp14:editId="5B87FC21">
                <wp:simplePos x="0" y="0"/>
                <wp:positionH relativeFrom="column">
                  <wp:posOffset>1280160</wp:posOffset>
                </wp:positionH>
                <wp:positionV relativeFrom="paragraph">
                  <wp:posOffset>2411730</wp:posOffset>
                </wp:positionV>
                <wp:extent cx="106680" cy="172085"/>
                <wp:effectExtent l="0" t="0" r="762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02257" id="正方形/長方形 10" o:spid="_x0000_s1026" style="position:absolute;left:0;text-align:left;margin-left:100.8pt;margin-top:189.9pt;width:8.4pt;height:13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" fillcolor="white [3212]" stroked="f" strokeweight="2pt"/>
            </w:pict>
          </mc:Fallback>
        </mc:AlternateContent>
      </w:r>
      <w:r w:rsidR="005972D5" w:rsidRPr="005972D5">
        <w:rPr>
          <w:noProof/>
        </w:rPr>
        <w:drawing>
          <wp:anchor distT="0" distB="0" distL="114300" distR="114300" simplePos="0" relativeHeight="251664896" behindDoc="0" locked="0" layoutInCell="1" allowOverlap="1" wp14:anchorId="0AE05FB3" wp14:editId="5CC4041B">
            <wp:simplePos x="0" y="0"/>
            <wp:positionH relativeFrom="column">
              <wp:posOffset>-73454</wp:posOffset>
            </wp:positionH>
            <wp:positionV relativeFrom="paragraph">
              <wp:posOffset>5078607</wp:posOffset>
            </wp:positionV>
            <wp:extent cx="6299835" cy="4507230"/>
            <wp:effectExtent l="0" t="0" r="571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39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DE74D8" wp14:editId="7F357807">
                <wp:simplePos x="0" y="0"/>
                <wp:positionH relativeFrom="column">
                  <wp:posOffset>-504190</wp:posOffset>
                </wp:positionH>
                <wp:positionV relativeFrom="paragraph">
                  <wp:posOffset>4993005</wp:posOffset>
                </wp:positionV>
                <wp:extent cx="7134225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752" y="-2147483648"/>
                    <wp:lineTo x="752" y="-2147483648"/>
                    <wp:lineTo x="0" y="-2147483648"/>
                  </wp:wrapPolygon>
                </wp:wrapTight>
                <wp:docPr id="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E12AF" id="Line 9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pt,393.15pt" to="522.05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" strokeweight="1.5pt">
                <v:stroke dashstyle="dashDot"/>
                <w10:wrap type="tight"/>
              </v:line>
            </w:pict>
          </mc:Fallback>
        </mc:AlternateContent>
      </w:r>
      <w:r w:rsidR="003D4397">
        <w:rPr>
          <w:rFonts w:hint="eastAsia"/>
          <w:noProof/>
        </w:rPr>
        <w:drawing>
          <wp:inline distT="0" distB="0" distL="0" distR="0" wp14:anchorId="414AA485" wp14:editId="67966572">
            <wp:extent cx="6293922" cy="499357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34"/>
                    <a:stretch/>
                  </pic:blipFill>
                  <pic:spPr bwMode="auto">
                    <a:xfrm>
                      <a:off x="0" y="0"/>
                      <a:ext cx="6296025" cy="49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D29" w:rsidSect="0021362D">
      <w:footerReference w:type="even" r:id="rId13"/>
      <w:pgSz w:w="11906" w:h="16838" w:code="9"/>
      <w:pgMar w:top="567" w:right="851" w:bottom="1134" w:left="1134" w:header="567" w:footer="992" w:gutter="0"/>
      <w:cols w:space="425"/>
      <w:docGrid w:type="linesAndChars" w:linePitch="428" w:charSpace="-3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FB" w:rsidRDefault="00A247FB">
      <w:r>
        <w:separator/>
      </w:r>
    </w:p>
  </w:endnote>
  <w:endnote w:type="continuationSeparator" w:id="0">
    <w:p w:rsidR="00A247FB" w:rsidRDefault="00A2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75" w:rsidRDefault="00E175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E17575" w:rsidRDefault="00E1757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1D" w:rsidRDefault="0006561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6561D" w:rsidRDefault="0006561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14" w:rsidRDefault="00BD6E1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D6E14" w:rsidRDefault="00BD6E1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FB" w:rsidRDefault="00A247FB">
      <w:r>
        <w:separator/>
      </w:r>
    </w:p>
  </w:footnote>
  <w:footnote w:type="continuationSeparator" w:id="0">
    <w:p w:rsidR="00A247FB" w:rsidRDefault="00A2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7C3C"/>
    <w:multiLevelType w:val="hybridMultilevel"/>
    <w:tmpl w:val="C316D90E"/>
    <w:lvl w:ilvl="0" w:tplc="D7F42780">
      <w:start w:val="7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852573A"/>
    <w:multiLevelType w:val="hybridMultilevel"/>
    <w:tmpl w:val="22707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00"/>
  <w:displayVerticalDrawingGridEvery w:val="2"/>
  <w:characterSpacingControl w:val="compressPunctuation"/>
  <w:strictFirstAndLastChars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B6"/>
    <w:rsid w:val="0002202A"/>
    <w:rsid w:val="0002376A"/>
    <w:rsid w:val="00027818"/>
    <w:rsid w:val="00032CEF"/>
    <w:rsid w:val="00036F52"/>
    <w:rsid w:val="0006561D"/>
    <w:rsid w:val="000A008A"/>
    <w:rsid w:val="000F04FF"/>
    <w:rsid w:val="000F5F5A"/>
    <w:rsid w:val="00111AD1"/>
    <w:rsid w:val="001319C2"/>
    <w:rsid w:val="00132F83"/>
    <w:rsid w:val="00141320"/>
    <w:rsid w:val="00142C62"/>
    <w:rsid w:val="00145057"/>
    <w:rsid w:val="00146280"/>
    <w:rsid w:val="00150E69"/>
    <w:rsid w:val="00167273"/>
    <w:rsid w:val="00184615"/>
    <w:rsid w:val="001A274F"/>
    <w:rsid w:val="001A730B"/>
    <w:rsid w:val="001B4C74"/>
    <w:rsid w:val="001B61C5"/>
    <w:rsid w:val="001D0972"/>
    <w:rsid w:val="001D4347"/>
    <w:rsid w:val="001E1665"/>
    <w:rsid w:val="001F2CD3"/>
    <w:rsid w:val="00200BFE"/>
    <w:rsid w:val="0020242F"/>
    <w:rsid w:val="0021362D"/>
    <w:rsid w:val="00233837"/>
    <w:rsid w:val="0025005C"/>
    <w:rsid w:val="00250AA0"/>
    <w:rsid w:val="00260B66"/>
    <w:rsid w:val="0027224D"/>
    <w:rsid w:val="002908C6"/>
    <w:rsid w:val="002A1891"/>
    <w:rsid w:val="002C79AF"/>
    <w:rsid w:val="002D41CF"/>
    <w:rsid w:val="002D578A"/>
    <w:rsid w:val="002F3D0B"/>
    <w:rsid w:val="00305D15"/>
    <w:rsid w:val="00323E8B"/>
    <w:rsid w:val="003521DC"/>
    <w:rsid w:val="00352AAF"/>
    <w:rsid w:val="003570A3"/>
    <w:rsid w:val="00362190"/>
    <w:rsid w:val="00366CB7"/>
    <w:rsid w:val="003732D6"/>
    <w:rsid w:val="00376A8B"/>
    <w:rsid w:val="00391462"/>
    <w:rsid w:val="003A27C4"/>
    <w:rsid w:val="003B4B68"/>
    <w:rsid w:val="003C113F"/>
    <w:rsid w:val="003D21E7"/>
    <w:rsid w:val="003D4397"/>
    <w:rsid w:val="003F58C0"/>
    <w:rsid w:val="00410D3E"/>
    <w:rsid w:val="00414BA7"/>
    <w:rsid w:val="00422587"/>
    <w:rsid w:val="004537CE"/>
    <w:rsid w:val="00462122"/>
    <w:rsid w:val="00466DBD"/>
    <w:rsid w:val="00486AB6"/>
    <w:rsid w:val="004962DC"/>
    <w:rsid w:val="004A0625"/>
    <w:rsid w:val="004A6C3D"/>
    <w:rsid w:val="004D633C"/>
    <w:rsid w:val="00512305"/>
    <w:rsid w:val="0054689D"/>
    <w:rsid w:val="00547018"/>
    <w:rsid w:val="00553C6C"/>
    <w:rsid w:val="00576B18"/>
    <w:rsid w:val="005972D5"/>
    <w:rsid w:val="005B52AF"/>
    <w:rsid w:val="005C4F2D"/>
    <w:rsid w:val="005C78A1"/>
    <w:rsid w:val="005F6CA2"/>
    <w:rsid w:val="00622882"/>
    <w:rsid w:val="006722F9"/>
    <w:rsid w:val="00686D1D"/>
    <w:rsid w:val="006A156A"/>
    <w:rsid w:val="006A6EDE"/>
    <w:rsid w:val="006A79D4"/>
    <w:rsid w:val="006B0158"/>
    <w:rsid w:val="006C6ED5"/>
    <w:rsid w:val="006D6E4F"/>
    <w:rsid w:val="006E01D9"/>
    <w:rsid w:val="006F1A55"/>
    <w:rsid w:val="007042D8"/>
    <w:rsid w:val="00712DDF"/>
    <w:rsid w:val="00720BBF"/>
    <w:rsid w:val="00721CCA"/>
    <w:rsid w:val="0073578F"/>
    <w:rsid w:val="00742D7F"/>
    <w:rsid w:val="0076271F"/>
    <w:rsid w:val="00766285"/>
    <w:rsid w:val="00775122"/>
    <w:rsid w:val="00782B00"/>
    <w:rsid w:val="00794F0D"/>
    <w:rsid w:val="007B4ABA"/>
    <w:rsid w:val="007D4CAF"/>
    <w:rsid w:val="007E1491"/>
    <w:rsid w:val="007E17BB"/>
    <w:rsid w:val="007F5BA4"/>
    <w:rsid w:val="00836295"/>
    <w:rsid w:val="00844C7D"/>
    <w:rsid w:val="00847A81"/>
    <w:rsid w:val="008776EE"/>
    <w:rsid w:val="008C3145"/>
    <w:rsid w:val="008E7564"/>
    <w:rsid w:val="008F32B3"/>
    <w:rsid w:val="008F6BBC"/>
    <w:rsid w:val="0090507B"/>
    <w:rsid w:val="00910203"/>
    <w:rsid w:val="009138C0"/>
    <w:rsid w:val="009573E0"/>
    <w:rsid w:val="00972A58"/>
    <w:rsid w:val="00972E98"/>
    <w:rsid w:val="00973185"/>
    <w:rsid w:val="009738B2"/>
    <w:rsid w:val="009940CF"/>
    <w:rsid w:val="009A7E9A"/>
    <w:rsid w:val="009B03DF"/>
    <w:rsid w:val="009B3B31"/>
    <w:rsid w:val="009B47F2"/>
    <w:rsid w:val="009B5492"/>
    <w:rsid w:val="009C26F5"/>
    <w:rsid w:val="009C5EB3"/>
    <w:rsid w:val="009C78DB"/>
    <w:rsid w:val="009D35FB"/>
    <w:rsid w:val="009D54EB"/>
    <w:rsid w:val="009E07E4"/>
    <w:rsid w:val="009E23EB"/>
    <w:rsid w:val="009E280A"/>
    <w:rsid w:val="009E56E9"/>
    <w:rsid w:val="009F2C53"/>
    <w:rsid w:val="00A04A42"/>
    <w:rsid w:val="00A067BB"/>
    <w:rsid w:val="00A247FB"/>
    <w:rsid w:val="00A26D36"/>
    <w:rsid w:val="00A333F4"/>
    <w:rsid w:val="00A45A41"/>
    <w:rsid w:val="00A5104B"/>
    <w:rsid w:val="00A524E2"/>
    <w:rsid w:val="00A560B6"/>
    <w:rsid w:val="00A57395"/>
    <w:rsid w:val="00A769E4"/>
    <w:rsid w:val="00A775E3"/>
    <w:rsid w:val="00A77F4E"/>
    <w:rsid w:val="00AB1477"/>
    <w:rsid w:val="00AC340F"/>
    <w:rsid w:val="00B11834"/>
    <w:rsid w:val="00B1722F"/>
    <w:rsid w:val="00B210EA"/>
    <w:rsid w:val="00B212F6"/>
    <w:rsid w:val="00B35541"/>
    <w:rsid w:val="00B371C3"/>
    <w:rsid w:val="00B47924"/>
    <w:rsid w:val="00B529D9"/>
    <w:rsid w:val="00B56C55"/>
    <w:rsid w:val="00B6195A"/>
    <w:rsid w:val="00B66928"/>
    <w:rsid w:val="00B74E39"/>
    <w:rsid w:val="00B82609"/>
    <w:rsid w:val="00B9616A"/>
    <w:rsid w:val="00BC2C83"/>
    <w:rsid w:val="00BC5A79"/>
    <w:rsid w:val="00BD3829"/>
    <w:rsid w:val="00BD6E14"/>
    <w:rsid w:val="00BE05A4"/>
    <w:rsid w:val="00BE38D6"/>
    <w:rsid w:val="00C23AF9"/>
    <w:rsid w:val="00C55552"/>
    <w:rsid w:val="00C656D0"/>
    <w:rsid w:val="00C66C60"/>
    <w:rsid w:val="00C70B9E"/>
    <w:rsid w:val="00C7188F"/>
    <w:rsid w:val="00C8207E"/>
    <w:rsid w:val="00CA1D29"/>
    <w:rsid w:val="00CA592D"/>
    <w:rsid w:val="00CB619C"/>
    <w:rsid w:val="00CB7C68"/>
    <w:rsid w:val="00CC76A5"/>
    <w:rsid w:val="00CE3738"/>
    <w:rsid w:val="00CF6AF2"/>
    <w:rsid w:val="00D06DA5"/>
    <w:rsid w:val="00D26B8E"/>
    <w:rsid w:val="00D50C0F"/>
    <w:rsid w:val="00D52C87"/>
    <w:rsid w:val="00D57D1C"/>
    <w:rsid w:val="00D86F31"/>
    <w:rsid w:val="00D870BB"/>
    <w:rsid w:val="00D87D08"/>
    <w:rsid w:val="00D9685D"/>
    <w:rsid w:val="00DA2B53"/>
    <w:rsid w:val="00DB3CD6"/>
    <w:rsid w:val="00DC52D7"/>
    <w:rsid w:val="00DC5723"/>
    <w:rsid w:val="00DD22E4"/>
    <w:rsid w:val="00DD3E80"/>
    <w:rsid w:val="00DD7D1E"/>
    <w:rsid w:val="00DE3224"/>
    <w:rsid w:val="00DE6731"/>
    <w:rsid w:val="00DE6EB6"/>
    <w:rsid w:val="00DF5FD3"/>
    <w:rsid w:val="00DF6942"/>
    <w:rsid w:val="00E03FE0"/>
    <w:rsid w:val="00E0680E"/>
    <w:rsid w:val="00E11367"/>
    <w:rsid w:val="00E14DE7"/>
    <w:rsid w:val="00E17575"/>
    <w:rsid w:val="00E23A25"/>
    <w:rsid w:val="00E244A9"/>
    <w:rsid w:val="00E26472"/>
    <w:rsid w:val="00E37928"/>
    <w:rsid w:val="00E41971"/>
    <w:rsid w:val="00E456DE"/>
    <w:rsid w:val="00E56F58"/>
    <w:rsid w:val="00E9052B"/>
    <w:rsid w:val="00EE3E53"/>
    <w:rsid w:val="00F0672B"/>
    <w:rsid w:val="00F11078"/>
    <w:rsid w:val="00F141AD"/>
    <w:rsid w:val="00F14264"/>
    <w:rsid w:val="00F25DFD"/>
    <w:rsid w:val="00F3139F"/>
    <w:rsid w:val="00F428D0"/>
    <w:rsid w:val="00F45F46"/>
    <w:rsid w:val="00F54206"/>
    <w:rsid w:val="00F55647"/>
    <w:rsid w:val="00F622D3"/>
    <w:rsid w:val="00F71722"/>
    <w:rsid w:val="00F84C6B"/>
    <w:rsid w:val="00FA49DA"/>
    <w:rsid w:val="00FA7E35"/>
    <w:rsid w:val="00FB4154"/>
    <w:rsid w:val="00FC2BBC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A44D63"/>
  <w15:docId w15:val="{38410E48-9001-4F07-BF78-CA832E63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1F"/>
    <w:pPr>
      <w:widowControl w:val="0"/>
      <w:wordWrap w:val="0"/>
      <w:overflowPunct w:val="0"/>
      <w:autoSpaceDE w:val="0"/>
      <w:autoSpaceDN w:val="0"/>
      <w:jc w:val="both"/>
    </w:pPr>
    <w:rPr>
      <w:rFonts w:ascii="HG教科書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52">
    <w:name w:val="タイトル52"/>
    <w:basedOn w:val="a"/>
    <w:pPr>
      <w:ind w:left="919" w:right="902"/>
    </w:pPr>
    <w:rPr>
      <w:spacing w:val="2"/>
      <w:sz w:val="28"/>
    </w:rPr>
  </w:style>
  <w:style w:type="paragraph" w:customStyle="1" w:styleId="520">
    <w:name w:val="第＊条52"/>
    <w:basedOn w:val="a"/>
    <w:pPr>
      <w:ind w:left="210" w:hanging="210"/>
    </w:pPr>
  </w:style>
  <w:style w:type="paragraph" w:customStyle="1" w:styleId="521">
    <w:name w:val="項52"/>
    <w:basedOn w:val="a"/>
    <w:pPr>
      <w:ind w:left="210" w:hanging="210"/>
    </w:pPr>
  </w:style>
  <w:style w:type="paragraph" w:customStyle="1" w:styleId="74">
    <w:name w:val="項74"/>
    <w:basedOn w:val="a"/>
    <w:pPr>
      <w:ind w:left="210" w:hanging="210"/>
    </w:pPr>
  </w:style>
  <w:style w:type="table" w:styleId="aa">
    <w:name w:val="Table Grid"/>
    <w:basedOn w:val="a1"/>
    <w:rsid w:val="009D54EB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06561D"/>
    <w:pPr>
      <w:wordWrap/>
      <w:overflowPunct/>
      <w:autoSpaceDE/>
      <w:autoSpaceDN/>
      <w:jc w:val="center"/>
    </w:pPr>
    <w:rPr>
      <w:rFonts w:ascii="Century"/>
      <w:sz w:val="21"/>
      <w:szCs w:val="20"/>
    </w:rPr>
  </w:style>
  <w:style w:type="paragraph" w:styleId="ac">
    <w:name w:val="Balloon Text"/>
    <w:basedOn w:val="a"/>
    <w:link w:val="ad"/>
    <w:rsid w:val="000F5F5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F5F5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B6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78A6-2BB1-4173-B8A3-C1AB7ABE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16</TotalTime>
  <Pages>6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横手市補助金等の適正化に関する規則</vt:lpstr>
      <vt:lpstr>横手市補助金等の適正化に関する規則</vt:lpstr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横手市補助金等の適正化に関する規則</dc:title>
  <dc:creator>大庭 誠</dc:creator>
  <cp:lastModifiedBy>片倉　大吾</cp:lastModifiedBy>
  <cp:revision>6</cp:revision>
  <cp:lastPrinted>2019-03-29T01:59:00Z</cp:lastPrinted>
  <dcterms:created xsi:type="dcterms:W3CDTF">2019-03-29T01:51:00Z</dcterms:created>
  <dcterms:modified xsi:type="dcterms:W3CDTF">2019-04-24T01:35:00Z</dcterms:modified>
</cp:coreProperties>
</file>