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8" w:rsidRDefault="00C51EC8" w:rsidP="00F45D2C">
      <w:pPr>
        <w:rPr>
          <w:rFonts w:ascii="ＭＳ 明朝" w:hAnsi="ＭＳ 明朝"/>
          <w:spacing w:val="-20"/>
          <w:sz w:val="24"/>
        </w:rPr>
      </w:pPr>
    </w:p>
    <w:tbl>
      <w:tblPr>
        <w:tblW w:w="9980" w:type="dxa"/>
        <w:tblInd w:w="-21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30"/>
        <w:gridCol w:w="510"/>
        <w:gridCol w:w="1260"/>
        <w:gridCol w:w="375"/>
        <w:gridCol w:w="675"/>
        <w:gridCol w:w="1358"/>
        <w:gridCol w:w="112"/>
        <w:gridCol w:w="105"/>
        <w:gridCol w:w="7"/>
        <w:gridCol w:w="98"/>
        <w:gridCol w:w="105"/>
        <w:gridCol w:w="217"/>
        <w:gridCol w:w="413"/>
        <w:gridCol w:w="210"/>
        <w:gridCol w:w="210"/>
        <w:gridCol w:w="524"/>
        <w:gridCol w:w="98"/>
        <w:gridCol w:w="8"/>
        <w:gridCol w:w="105"/>
        <w:gridCol w:w="13"/>
        <w:gridCol w:w="392"/>
        <w:gridCol w:w="28"/>
        <w:gridCol w:w="406"/>
        <w:gridCol w:w="1050"/>
        <w:gridCol w:w="322"/>
        <w:gridCol w:w="98"/>
        <w:gridCol w:w="321"/>
        <w:gridCol w:w="315"/>
      </w:tblGrid>
      <w:tr w:rsidR="00C51EC8" w:rsidRPr="00B555A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80" w:type="dxa"/>
            <w:gridSpan w:val="29"/>
          </w:tcPr>
          <w:p w:rsidR="00C51EC8" w:rsidRPr="00B555A6" w:rsidRDefault="00C51EC8" w:rsidP="00D101F5">
            <w:pPr>
              <w:pStyle w:val="a5"/>
              <w:tabs>
                <w:tab w:val="clear" w:pos="8504"/>
              </w:tabs>
              <w:ind w:right="6"/>
              <w:rPr>
                <w:rFonts w:ascii="ＭＳ 明朝" w:eastAsia="ＭＳ 明朝" w:hint="eastAsia"/>
                <w:sz w:val="24"/>
                <w:szCs w:val="24"/>
              </w:rPr>
            </w:pPr>
            <w:r w:rsidRPr="00B555A6">
              <w:rPr>
                <w:rFonts w:ascii="ＭＳ 明朝" w:hAnsi="ＭＳ 明朝"/>
                <w:spacing w:val="-20"/>
                <w:sz w:val="24"/>
                <w:szCs w:val="24"/>
              </w:rPr>
              <w:br w:type="page"/>
            </w:r>
            <w:r w:rsidRPr="00B555A6">
              <w:rPr>
                <w:rFonts w:ascii="ＭＳ 明朝" w:hAnsi="ＭＳ 明朝"/>
                <w:spacing w:val="-20"/>
                <w:sz w:val="24"/>
                <w:szCs w:val="24"/>
              </w:rPr>
              <w:br w:type="page"/>
            </w:r>
            <w:r w:rsidRPr="00B555A6">
              <w:rPr>
                <w:rFonts w:ascii="ＭＳ 明朝" w:hAnsi="ＭＳ 明朝"/>
                <w:spacing w:val="-20"/>
                <w:sz w:val="24"/>
                <w:szCs w:val="24"/>
              </w:rPr>
              <w:br w:type="page"/>
            </w:r>
            <w:r w:rsidRPr="00B555A6">
              <w:rPr>
                <w:rFonts w:eastAsia="ＭＳ ゴシック" w:hint="eastAsia"/>
                <w:sz w:val="24"/>
                <w:szCs w:val="24"/>
              </w:rPr>
              <w:t>様式第</w:t>
            </w:r>
            <w:r w:rsidR="004625FA">
              <w:rPr>
                <w:rFonts w:eastAsia="ＭＳ ゴシック" w:hint="eastAsia"/>
                <w:sz w:val="24"/>
                <w:szCs w:val="24"/>
              </w:rPr>
              <w:t>１</w:t>
            </w:r>
            <w:r w:rsidR="00AE231D">
              <w:rPr>
                <w:rFonts w:eastAsia="ＭＳ ゴシック" w:hint="eastAsia"/>
                <w:sz w:val="24"/>
                <w:szCs w:val="24"/>
              </w:rPr>
              <w:t>５</w:t>
            </w:r>
            <w:bookmarkStart w:id="0" w:name="_GoBack"/>
            <w:bookmarkEnd w:id="0"/>
            <w:r w:rsidRPr="00B555A6">
              <w:rPr>
                <w:rFonts w:eastAsia="ＭＳ ゴシック" w:hint="eastAsia"/>
                <w:sz w:val="24"/>
                <w:szCs w:val="24"/>
              </w:rPr>
              <w:t>号</w:t>
            </w:r>
            <w:r w:rsidRPr="00B555A6">
              <w:rPr>
                <w:rFonts w:eastAsia="ＭＳ 明朝" w:hint="eastAsia"/>
                <w:sz w:val="24"/>
                <w:szCs w:val="24"/>
              </w:rPr>
              <w:t>（第</w:t>
            </w:r>
            <w:r w:rsidR="004625FA">
              <w:rPr>
                <w:rFonts w:eastAsia="ＭＳ 明朝" w:hint="eastAsia"/>
                <w:sz w:val="24"/>
                <w:szCs w:val="24"/>
              </w:rPr>
              <w:t>１７</w:t>
            </w:r>
            <w:r w:rsidRPr="00B555A6">
              <w:rPr>
                <w:rFonts w:eastAsia="ＭＳ 明朝" w:hint="eastAsia"/>
                <w:sz w:val="24"/>
                <w:szCs w:val="24"/>
              </w:rPr>
              <w:t>条関係）</w:t>
            </w:r>
          </w:p>
        </w:tc>
      </w:tr>
      <w:tr w:rsidR="00C51EC8" w:rsidRPr="00B555A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:rsidR="00C51EC8" w:rsidRPr="00B555A6" w:rsidRDefault="00C51EC8" w:rsidP="00D101F5">
            <w:pPr>
              <w:pStyle w:val="a5"/>
              <w:ind w:left="6" w:right="188"/>
              <w:rPr>
                <w:rFonts w:eastAsia="ＭＳ 明朝" w:hint="eastAsia"/>
              </w:rPr>
            </w:pPr>
          </w:p>
        </w:tc>
        <w:tc>
          <w:tcPr>
            <w:tcW w:w="966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eastAsia="ＭＳ 明朝" w:hint="eastAsia"/>
              </w:rPr>
            </w:pPr>
          </w:p>
        </w:tc>
      </w:tr>
      <w:tr w:rsidR="00C51EC8" w:rsidRPr="00B555A6">
        <w:tblPrEx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1245"/>
        </w:trPr>
        <w:tc>
          <w:tcPr>
            <w:tcW w:w="966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C51EC8" w:rsidRPr="00B555A6" w:rsidRDefault="00C51EC8" w:rsidP="00D101F5">
            <w:pPr>
              <w:jc w:val="center"/>
              <w:rPr>
                <w:rFonts w:ascii="ＭＳ 明朝" w:hint="eastAsia"/>
                <w:kern w:val="0"/>
                <w:sz w:val="24"/>
              </w:rPr>
            </w:pPr>
            <w:r w:rsidRPr="00B555A6">
              <w:rPr>
                <w:rFonts w:ascii="ＭＳ 明朝" w:hint="eastAsia"/>
                <w:snapToGrid w:val="0"/>
                <w:kern w:val="0"/>
                <w:sz w:val="24"/>
              </w:rPr>
              <w:t>特定生活関連施設新築等</w:t>
            </w:r>
            <w:r w:rsidR="004625FA">
              <w:rPr>
                <w:rFonts w:ascii="ＭＳ 明朝" w:hint="eastAsia"/>
                <w:snapToGrid w:val="0"/>
                <w:kern w:val="0"/>
                <w:sz w:val="24"/>
              </w:rPr>
              <w:t>通知</w:t>
            </w:r>
            <w:r w:rsidRPr="00B555A6">
              <w:rPr>
                <w:rFonts w:ascii="ＭＳ 明朝" w:hint="eastAsia"/>
                <w:snapToGrid w:val="0"/>
                <w:kern w:val="0"/>
                <w:sz w:val="24"/>
              </w:rPr>
              <w:t>書</w:t>
            </w:r>
          </w:p>
          <w:p w:rsidR="00C51EC8" w:rsidRPr="00B555A6" w:rsidRDefault="00C51EC8" w:rsidP="00D101F5">
            <w:pPr>
              <w:ind w:right="231"/>
              <w:jc w:val="left"/>
              <w:rPr>
                <w:rFonts w:ascii="ＭＳ 明朝"/>
              </w:rPr>
            </w:pPr>
          </w:p>
          <w:p w:rsidR="00C51EC8" w:rsidRPr="00B555A6" w:rsidRDefault="00C51EC8" w:rsidP="00D101F5">
            <w:pPr>
              <w:ind w:right="216"/>
              <w:jc w:val="right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  <w:p w:rsidR="00C51EC8" w:rsidRPr="00B555A6" w:rsidRDefault="00C51EC8" w:rsidP="00D101F5">
            <w:pPr>
              <w:ind w:left="231"/>
              <w:rPr>
                <w:rFonts w:ascii="ＭＳ 明朝"/>
                <w:kern w:val="0"/>
                <w:sz w:val="24"/>
              </w:rPr>
            </w:pPr>
            <w:r w:rsidRPr="00B555A6">
              <w:rPr>
                <w:rFonts w:ascii="ＭＳ 明朝" w:hint="eastAsia"/>
                <w:snapToGrid w:val="0"/>
                <w:sz w:val="24"/>
              </w:rPr>
              <w:t>横手市長</w:t>
            </w:r>
            <w:r w:rsidRPr="00B555A6">
              <w:rPr>
                <w:rFonts w:ascii="ＭＳ 明朝" w:hint="eastAsia"/>
                <w:sz w:val="24"/>
              </w:rPr>
              <w:t xml:space="preserve">　　　　様</w:t>
            </w:r>
          </w:p>
        </w:tc>
      </w:tr>
      <w:tr w:rsidR="00C51EC8" w:rsidRPr="00B555A6">
        <w:tblPrEx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 w:val="restart"/>
            <w:tcBorders>
              <w:left w:val="single" w:sz="4" w:space="0" w:color="auto"/>
            </w:tcBorders>
          </w:tcPr>
          <w:p w:rsidR="00C51EC8" w:rsidRPr="00B555A6" w:rsidRDefault="00AE231D" w:rsidP="00D101F5">
            <w:pPr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482600</wp:posOffset>
                      </wp:positionV>
                      <wp:extent cx="2159000" cy="272415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309.75pt;margin-top:38pt;width:170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K0/wIAAFs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" o:allowincell="f"/>
                  </w:pict>
                </mc:Fallback>
              </mc:AlternateContent>
            </w:r>
          </w:p>
        </w:tc>
        <w:tc>
          <w:tcPr>
            <w:tcW w:w="1050" w:type="dxa"/>
            <w:gridSpan w:val="6"/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住　　所</w:t>
            </w:r>
          </w:p>
        </w:tc>
        <w:tc>
          <w:tcPr>
            <w:tcW w:w="3890" w:type="dxa"/>
            <w:gridSpan w:val="14"/>
            <w:tcBorders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widowControl/>
              <w:jc w:val="left"/>
              <w:rPr>
                <w:rFonts w:ascii="ＭＳ 明朝"/>
              </w:rPr>
            </w:pPr>
          </w:p>
        </w:tc>
      </w:tr>
      <w:tr w:rsidR="00C51EC8" w:rsidRPr="00B555A6">
        <w:tblPrEx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/>
            <w:tcBorders>
              <w:left w:val="single" w:sz="4" w:space="0" w:color="auto"/>
            </w:tcBorders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氏　　名</w:t>
            </w:r>
          </w:p>
        </w:tc>
        <w:tc>
          <w:tcPr>
            <w:tcW w:w="3890" w:type="dxa"/>
            <w:gridSpan w:val="14"/>
            <w:tcBorders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widowControl/>
              <w:jc w:val="left"/>
              <w:rPr>
                <w:rFonts w:ascii="ＭＳ 明朝"/>
              </w:rPr>
            </w:pPr>
          </w:p>
        </w:tc>
      </w:tr>
      <w:tr w:rsidR="00C51EC8" w:rsidRPr="00B555A6">
        <w:tblPrEx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/>
            <w:tcBorders>
              <w:left w:val="single" w:sz="4" w:space="0" w:color="auto"/>
            </w:tcBorders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4940" w:type="dxa"/>
            <w:gridSpan w:val="20"/>
            <w:tcBorders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widowControl/>
              <w:tabs>
                <w:tab w:val="left" w:pos="5250"/>
              </w:tabs>
              <w:ind w:left="1476" w:right="111"/>
              <w:jc w:val="left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法人にあっては、主たる事務所の所在地、名称及び代表者の氏名</w:t>
            </w:r>
          </w:p>
        </w:tc>
      </w:tr>
      <w:tr w:rsidR="00C51EC8" w:rsidRPr="00B555A6">
        <w:tblPrEx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360"/>
        </w:trPr>
        <w:tc>
          <w:tcPr>
            <w:tcW w:w="4725" w:type="dxa"/>
            <w:gridSpan w:val="8"/>
            <w:vMerge/>
            <w:tcBorders>
              <w:left w:val="single" w:sz="4" w:space="0" w:color="auto"/>
            </w:tcBorders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電話番号</w:t>
            </w:r>
          </w:p>
        </w:tc>
        <w:tc>
          <w:tcPr>
            <w:tcW w:w="3890" w:type="dxa"/>
            <w:gridSpan w:val="14"/>
            <w:tcBorders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widowControl/>
              <w:jc w:val="left"/>
              <w:rPr>
                <w:rFonts w:ascii="ＭＳ 明朝"/>
              </w:rPr>
            </w:pPr>
          </w:p>
        </w:tc>
      </w:tr>
      <w:tr w:rsidR="00C51EC8" w:rsidRPr="00B555A6">
        <w:tblPrEx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923"/>
        </w:trPr>
        <w:tc>
          <w:tcPr>
            <w:tcW w:w="966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  <w:p w:rsidR="00C51EC8" w:rsidRPr="00B555A6" w:rsidRDefault="004625FA" w:rsidP="00D101F5">
            <w:pPr>
              <w:ind w:left="6" w:right="6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秋田県バリアフリー社会の形成に関する条例第３７</w:t>
            </w:r>
            <w:r w:rsidR="00C51EC8" w:rsidRPr="00B555A6">
              <w:rPr>
                <w:rFonts w:ascii="ＭＳ 明朝" w:hint="eastAsia"/>
              </w:rPr>
              <w:t>条第１項</w:t>
            </w:r>
            <w:r>
              <w:rPr>
                <w:rFonts w:ascii="ＭＳ 明朝" w:hint="eastAsia"/>
              </w:rPr>
              <w:t>ただし書き</w:t>
            </w:r>
            <w:r w:rsidR="00C51EC8" w:rsidRPr="00B555A6">
              <w:rPr>
                <w:rFonts w:ascii="ＭＳ 明朝" w:hint="eastAsia"/>
              </w:rPr>
              <w:t>の規定により、次のとおり</w:t>
            </w:r>
            <w:r>
              <w:rPr>
                <w:rFonts w:ascii="ＭＳ 明朝" w:hint="eastAsia"/>
              </w:rPr>
              <w:t>通知</w:t>
            </w:r>
            <w:r w:rsidR="00C51EC8" w:rsidRPr="00B555A6">
              <w:rPr>
                <w:rFonts w:ascii="ＭＳ 明朝" w:hint="eastAsia"/>
              </w:rPr>
              <w:t>します。</w:t>
            </w: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 w:val="restart"/>
            <w:tcBorders>
              <w:top w:val="nil"/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spacing w:val="55"/>
                <w:kern w:val="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施設の名称</w:t>
            </w:r>
          </w:p>
        </w:tc>
        <w:tc>
          <w:tcPr>
            <w:tcW w:w="7250" w:type="dxa"/>
            <w:gridSpan w:val="24"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ind w:left="111"/>
              <w:rPr>
                <w:rFonts w:ascii="ＭＳ 明朝" w:eastAsia="ＭＳ 明朝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spacing w:val="22"/>
                <w:kern w:val="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施設の所在地</w:t>
            </w:r>
          </w:p>
        </w:tc>
        <w:tc>
          <w:tcPr>
            <w:tcW w:w="7250" w:type="dxa"/>
            <w:gridSpan w:val="24"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ind w:left="111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spacing w:val="22"/>
                <w:kern w:val="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 w:hint="eastAsia"/>
              </w:rPr>
            </w:pPr>
            <w:r w:rsidRPr="00B555A6">
              <w:rPr>
                <w:rFonts w:ascii="ＭＳ 明朝" w:hint="eastAsia"/>
                <w:snapToGrid w:val="0"/>
              </w:rPr>
              <w:t>施設の区分</w:t>
            </w:r>
          </w:p>
        </w:tc>
        <w:tc>
          <w:tcPr>
            <w:tcW w:w="7250" w:type="dxa"/>
            <w:gridSpan w:val="24"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ind w:left="426"/>
              <w:rPr>
                <w:rFonts w:ascii="ＭＳ 明朝" w:hint="eastAsia"/>
              </w:rPr>
            </w:pPr>
            <w:r w:rsidRPr="00B555A6">
              <w:rPr>
                <w:rFonts w:ascii="ＭＳ 明朝" w:hint="eastAsia"/>
              </w:rPr>
              <w:t>建築物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公共交通機関の施設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道路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公園等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・</w:t>
            </w:r>
            <w:r w:rsidRPr="00B555A6">
              <w:rPr>
                <w:rFonts w:ascii="ＭＳ 明朝"/>
              </w:rPr>
              <w:t xml:space="preserve"> </w:t>
            </w:r>
            <w:r w:rsidRPr="00B555A6">
              <w:rPr>
                <w:rFonts w:ascii="ＭＳ 明朝" w:hint="eastAsia"/>
              </w:rPr>
              <w:t>路外駐車場</w:t>
            </w:r>
          </w:p>
        </w:tc>
        <w:tc>
          <w:tcPr>
            <w:tcW w:w="315" w:type="dxa"/>
            <w:vMerge/>
            <w:tcBorders>
              <w:top w:val="nil"/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  <w:snapToGrid w:val="0"/>
              </w:rPr>
            </w:pPr>
            <w:r w:rsidRPr="00B555A6">
              <w:rPr>
                <w:rFonts w:ascii="ＭＳ 明朝" w:hint="eastAsia"/>
                <w:snapToGrid w:val="0"/>
              </w:rPr>
              <w:t>新築等の種別</w:t>
            </w:r>
          </w:p>
        </w:tc>
        <w:tc>
          <w:tcPr>
            <w:tcW w:w="7250" w:type="dxa"/>
            <w:gridSpan w:val="24"/>
            <w:tcBorders>
              <w:bottom w:val="single" w:sz="4" w:space="0" w:color="auto"/>
            </w:tcBorders>
            <w:vAlign w:val="center"/>
          </w:tcPr>
          <w:p w:rsidR="00C51EC8" w:rsidRPr="00B555A6" w:rsidRDefault="00C51EC8" w:rsidP="00D101F5">
            <w:pPr>
              <w:ind w:left="426"/>
              <w:rPr>
                <w:rFonts w:ascii="ＭＳ 明朝" w:hint="eastAsia"/>
              </w:rPr>
            </w:pPr>
            <w:r w:rsidRPr="00B555A6">
              <w:rPr>
                <w:rFonts w:ascii="ＭＳ 明朝" w:hint="eastAsia"/>
              </w:rPr>
              <w:t>新築　・　新設　・　増築　・　改築　・　用途の変更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</w:rPr>
            </w:pPr>
            <w:r w:rsidRPr="00B555A6">
              <w:rPr>
                <w:rFonts w:ascii="ＭＳ 明朝" w:eastAsia="ＭＳ 明朝"/>
                <w:kern w:val="0"/>
              </w:rPr>
              <w:fldChar w:fldCharType="begin"/>
            </w:r>
            <w:r w:rsidRPr="00B555A6">
              <w:rPr>
                <w:rFonts w:ascii="ＭＳ 明朝" w:eastAsia="ＭＳ 明朝"/>
                <w:kern w:val="0"/>
              </w:rPr>
              <w:instrText xml:space="preserve"> eq \o\ad(</w:instrText>
            </w:r>
            <w:r w:rsidRPr="00B555A6">
              <w:rPr>
                <w:rFonts w:ascii="ＭＳ 明朝" w:eastAsia="ＭＳ 明朝" w:hint="eastAsia"/>
                <w:kern w:val="0"/>
              </w:rPr>
              <w:instrText>施設の概要</w:instrText>
            </w:r>
            <w:r w:rsidRPr="00B555A6">
              <w:rPr>
                <w:rFonts w:ascii="ＭＳ 明朝" w:eastAsia="ＭＳ 明朝"/>
                <w:kern w:val="0"/>
              </w:rPr>
              <w:instrText>,</w:instrText>
            </w:r>
            <w:r w:rsidRPr="00B555A6">
              <w:rPr>
                <w:rFonts w:ascii="ＭＳ 明朝" w:eastAsia="ＭＳ 明朝" w:hint="eastAsia"/>
                <w:kern w:val="0"/>
              </w:rPr>
              <w:instrText xml:space="preserve">　　　　　　　　　　　</w:instrText>
            </w:r>
            <w:r w:rsidRPr="00B555A6">
              <w:rPr>
                <w:rFonts w:ascii="ＭＳ 明朝" w:eastAsia="ＭＳ 明朝"/>
                <w:kern w:val="0"/>
              </w:rPr>
              <w:instrText>)</w:instrText>
            </w:r>
            <w:r w:rsidRPr="00B555A6">
              <w:rPr>
                <w:rFonts w:ascii="ＭＳ 明朝" w:eastAsia="ＭＳ 明朝"/>
                <w:kern w:val="0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  <w:r w:rsidRPr="00B555A6">
              <w:rPr>
                <w:rFonts w:ascii="ＭＳ 明朝"/>
                <w:snapToGrid w:val="0"/>
                <w:kern w:val="0"/>
                <w:position w:val="6"/>
              </w:rPr>
              <w:fldChar w:fldCharType="begin"/>
            </w:r>
            <w:r w:rsidRPr="00B555A6">
              <w:rPr>
                <w:rFonts w:ascii="ＭＳ 明朝"/>
                <w:snapToGrid w:val="0"/>
                <w:kern w:val="0"/>
                <w:position w:val="6"/>
              </w:rPr>
              <w:instrText xml:space="preserve"> eq \o\ad(</w:instrText>
            </w:r>
            <w:r w:rsidRPr="00B555A6">
              <w:rPr>
                <w:rFonts w:ascii="ＭＳ 明朝" w:hint="eastAsia"/>
                <w:kern w:val="0"/>
                <w:position w:val="6"/>
              </w:rPr>
              <w:instrText>建築物</w:instrText>
            </w:r>
            <w:r w:rsidRPr="00B555A6">
              <w:rPr>
                <w:rFonts w:ascii="ＭＳ 明朝"/>
                <w:snapToGrid w:val="0"/>
                <w:kern w:val="0"/>
                <w:position w:val="6"/>
              </w:rPr>
              <w:instrText>,</w:instrText>
            </w:r>
            <w:r w:rsidRPr="00B555A6">
              <w:rPr>
                <w:rFonts w:ascii="ＭＳ 明朝" w:hint="eastAsia"/>
                <w:snapToGrid w:val="0"/>
                <w:kern w:val="0"/>
                <w:position w:val="6"/>
              </w:rPr>
              <w:instrText xml:space="preserve">　　　　　</w:instrText>
            </w:r>
            <w:r w:rsidRPr="00B555A6">
              <w:rPr>
                <w:rFonts w:ascii="ＭＳ 明朝"/>
                <w:snapToGrid w:val="0"/>
                <w:kern w:val="0"/>
                <w:position w:val="6"/>
              </w:rPr>
              <w:instrText>)</w:instrText>
            </w:r>
            <w:r w:rsidRPr="00B555A6">
              <w:rPr>
                <w:rFonts w:ascii="ＭＳ 明朝"/>
                <w:snapToGrid w:val="0"/>
                <w:kern w:val="0"/>
                <w:position w:val="6"/>
              </w:rPr>
              <w:fldChar w:fldCharType="end"/>
            </w:r>
          </w:p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spacing w:line="180" w:lineRule="exact"/>
              <w:rPr>
                <w:rFonts w:ascii="ＭＳ 明朝" w:eastAsia="ＭＳ 明朝"/>
                <w:snapToGrid w:val="0"/>
                <w:kern w:val="0"/>
                <w:position w:val="6"/>
              </w:rPr>
            </w:pPr>
          </w:p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eastAsia="ＭＳ 明朝" w:hint="eastAsia"/>
                <w:snapToGrid w:val="0"/>
                <w:kern w:val="0"/>
                <w:position w:val="6"/>
              </w:rPr>
            </w:pP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fldChar w:fldCharType="begin"/>
            </w: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instrText xml:space="preserve"> eq \o\ad(</w:instrText>
            </w:r>
            <w:r w:rsidRPr="00B555A6">
              <w:rPr>
                <w:rFonts w:ascii="ＭＳ 明朝" w:eastAsia="ＭＳ 明朝" w:hint="eastAsia"/>
                <w:kern w:val="0"/>
                <w:position w:val="6"/>
              </w:rPr>
              <w:instrText>公共交通</w:instrText>
            </w: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instrText>,</w:instrText>
            </w:r>
            <w:r w:rsidRPr="00B555A6">
              <w:rPr>
                <w:rFonts w:ascii="ＭＳ 明朝" w:eastAsia="ＭＳ 明朝" w:hint="eastAsia"/>
                <w:snapToGrid w:val="0"/>
                <w:kern w:val="0"/>
                <w:position w:val="6"/>
              </w:rPr>
              <w:instrText xml:space="preserve">　　　　　</w:instrText>
            </w: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instrText>)</w:instrText>
            </w:r>
            <w:r w:rsidRPr="00B555A6">
              <w:rPr>
                <w:rFonts w:ascii="ＭＳ 明朝" w:eastAsia="ＭＳ 明朝"/>
                <w:snapToGrid w:val="0"/>
                <w:kern w:val="0"/>
                <w:position w:val="6"/>
              </w:rPr>
              <w:fldChar w:fldCharType="end"/>
            </w:r>
          </w:p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eastAsia="ＭＳ 明朝"/>
                <w:snapToGrid w:val="0"/>
                <w:kern w:val="0"/>
                <w:position w:val="6"/>
              </w:rPr>
            </w:pPr>
            <w:r w:rsidRPr="00B555A6">
              <w:rPr>
                <w:rFonts w:ascii="ＭＳ 明朝" w:eastAsia="ＭＳ 明朝" w:hint="eastAsia"/>
                <w:snapToGrid w:val="0"/>
                <w:kern w:val="0"/>
                <w:position w:val="6"/>
              </w:rPr>
              <w:t>機関の施設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主要な用途</w:t>
            </w:r>
          </w:p>
        </w:tc>
        <w:tc>
          <w:tcPr>
            <w:tcW w:w="2001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構　　造</w:t>
            </w:r>
          </w:p>
        </w:tc>
        <w:tc>
          <w:tcPr>
            <w:tcW w:w="2841" w:type="dxa"/>
            <w:gridSpan w:val="11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階　　数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77" w:type="dxa"/>
            <w:gridSpan w:val="9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造</w:t>
            </w:r>
          </w:p>
        </w:tc>
        <w:tc>
          <w:tcPr>
            <w:tcW w:w="61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地上</w:t>
            </w:r>
          </w:p>
        </w:tc>
        <w:tc>
          <w:tcPr>
            <w:tcW w:w="434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51EC8" w:rsidRPr="00B555A6" w:rsidRDefault="00C51EC8" w:rsidP="00D101F5">
            <w:pPr>
              <w:ind w:left="6" w:right="6"/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階／地下</w:t>
            </w: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ind w:left="-99" w:right="-99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階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0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eastAsia="ＭＳ 明朝"/>
                <w:sz w:val="20"/>
              </w:rPr>
            </w:pPr>
            <w:r w:rsidRPr="00B555A6">
              <w:rPr>
                <w:rFonts w:ascii="ＭＳ 明朝" w:eastAsia="ＭＳ 明朝" w:hint="eastAsia"/>
                <w:sz w:val="20"/>
              </w:rPr>
              <w:t>規模</w:t>
            </w:r>
          </w:p>
        </w:tc>
        <w:tc>
          <w:tcPr>
            <w:tcW w:w="2002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kern w:val="0"/>
                <w:sz w:val="20"/>
              </w:rPr>
            </w:pPr>
            <w:r w:rsidRPr="00B555A6">
              <w:rPr>
                <w:rFonts w:ascii="ＭＳ 明朝" w:hint="eastAsia"/>
                <w:kern w:val="0"/>
                <w:sz w:val="20"/>
              </w:rPr>
              <w:t>新築等の部分</w:t>
            </w:r>
          </w:p>
        </w:tc>
        <w:tc>
          <w:tcPr>
            <w:tcW w:w="2001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kern w:val="0"/>
                <w:sz w:val="20"/>
              </w:rPr>
              <w:t>それ以外の部分</w:t>
            </w:r>
          </w:p>
        </w:tc>
        <w:tc>
          <w:tcPr>
            <w:tcW w:w="2197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center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計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spacing w:line="340" w:lineRule="exact"/>
              <w:rPr>
                <w:rFonts w:ascii="ＭＳ 明朝"/>
                <w:snapToGrid w:val="0"/>
                <w:kern w:val="0"/>
                <w:position w:val="6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</w:rPr>
            </w:pPr>
          </w:p>
        </w:tc>
        <w:tc>
          <w:tcPr>
            <w:tcW w:w="1582" w:type="dxa"/>
            <w:gridSpan w:val="4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1581" w:type="dxa"/>
            <w:gridSpan w:val="8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1778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  <w:kern w:val="0"/>
              </w:rPr>
              <w:t>道路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ind w:right="6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延　　長</w:t>
            </w:r>
          </w:p>
        </w:tc>
        <w:tc>
          <w:tcPr>
            <w:tcW w:w="1785" w:type="dxa"/>
            <w:gridSpan w:val="8"/>
            <w:tcBorders>
              <w:left w:val="nil"/>
              <w:right w:val="nil"/>
            </w:tcBorders>
            <w:vAlign w:val="center"/>
          </w:tcPr>
          <w:p w:rsidR="00C51EC8" w:rsidRPr="00B555A6" w:rsidRDefault="00C51EC8" w:rsidP="00D101F5">
            <w:pPr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263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 w:hint="eastAsia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ｍ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  <w:kern w:val="0"/>
              </w:rPr>
              <w:t>公園等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ind w:right="6"/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敷地面積</w:t>
            </w:r>
          </w:p>
        </w:tc>
        <w:tc>
          <w:tcPr>
            <w:tcW w:w="1785" w:type="dxa"/>
            <w:gridSpan w:val="8"/>
            <w:tcBorders>
              <w:left w:val="nil"/>
              <w:right w:val="nil"/>
            </w:tcBorders>
            <w:vAlign w:val="center"/>
          </w:tcPr>
          <w:p w:rsidR="00C51EC8" w:rsidRPr="00B555A6" w:rsidRDefault="00C51EC8" w:rsidP="00D101F5">
            <w:pPr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263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 w:hint="eastAsia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1EC8" w:rsidRPr="00B555A6" w:rsidRDefault="00C51EC8" w:rsidP="00D101F5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  <w:kern w:val="0"/>
              </w:rPr>
              <w:t>路外駐車場</w:t>
            </w:r>
          </w:p>
        </w:tc>
        <w:tc>
          <w:tcPr>
            <w:tcW w:w="2835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napToGrid w:val="0"/>
                <w:sz w:val="20"/>
              </w:rPr>
              <w:t>駐車の用に供す</w:t>
            </w:r>
            <w:r w:rsidRPr="00B555A6">
              <w:rPr>
                <w:rFonts w:ascii="ＭＳ 明朝" w:hint="eastAsia"/>
                <w:sz w:val="20"/>
              </w:rPr>
              <w:t>る部分の面積</w:t>
            </w:r>
          </w:p>
        </w:tc>
        <w:tc>
          <w:tcPr>
            <w:tcW w:w="1785" w:type="dxa"/>
            <w:gridSpan w:val="8"/>
            <w:tcBorders>
              <w:left w:val="nil"/>
              <w:right w:val="nil"/>
            </w:tcBorders>
            <w:vAlign w:val="center"/>
          </w:tcPr>
          <w:p w:rsidR="00C51EC8" w:rsidRPr="00B555A6" w:rsidRDefault="00C51EC8" w:rsidP="00D101F5">
            <w:pPr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2630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  <w:sz w:val="20"/>
              </w:rPr>
            </w:pPr>
            <w:r w:rsidRPr="00B555A6">
              <w:rPr>
                <w:rFonts w:ascii="ＭＳ 明朝" w:hint="eastAsia"/>
                <w:sz w:val="20"/>
              </w:rPr>
              <w:t>㎡</w:t>
            </w:r>
          </w:p>
        </w:tc>
        <w:tc>
          <w:tcPr>
            <w:tcW w:w="315" w:type="dxa"/>
            <w:vMerge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 w:hint="eastAsia"/>
                <w:kern w:val="0"/>
              </w:rPr>
            </w:pPr>
            <w:r w:rsidRPr="00B555A6">
              <w:rPr>
                <w:rFonts w:ascii="ＭＳ 明朝" w:hint="eastAsia"/>
                <w:kern w:val="0"/>
              </w:rPr>
              <w:t>工事着手予定日</w:t>
            </w:r>
          </w:p>
        </w:tc>
        <w:tc>
          <w:tcPr>
            <w:tcW w:w="2730" w:type="dxa"/>
            <w:gridSpan w:val="7"/>
            <w:tcBorders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ind w:right="111"/>
              <w:jc w:val="right"/>
              <w:rPr>
                <w:rFonts w:ascii="ＭＳ 明朝" w:hint="eastAsia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</w:tc>
        <w:tc>
          <w:tcPr>
            <w:tcW w:w="1777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  <w:kern w:val="0"/>
              </w:rPr>
              <w:t>工事完了予定日</w:t>
            </w:r>
          </w:p>
        </w:tc>
        <w:tc>
          <w:tcPr>
            <w:tcW w:w="2743" w:type="dxa"/>
            <w:gridSpan w:val="10"/>
            <w:tcBorders>
              <w:left w:val="nil"/>
            </w:tcBorders>
            <w:vAlign w:val="center"/>
          </w:tcPr>
          <w:p w:rsidR="00C51EC8" w:rsidRPr="00B555A6" w:rsidRDefault="00C51EC8" w:rsidP="00D101F5">
            <w:pPr>
              <w:ind w:right="111"/>
              <w:jc w:val="right"/>
              <w:rPr>
                <w:rFonts w:ascii="ＭＳ 明朝" w:hint="eastAsia"/>
              </w:rPr>
            </w:pPr>
            <w:r w:rsidRPr="00B555A6">
              <w:rPr>
                <w:rFonts w:ascii="ＭＳ 明朝" w:hint="eastAsia"/>
              </w:rPr>
              <w:t>年　　月　　日</w:t>
            </w:r>
          </w:p>
        </w:tc>
        <w:tc>
          <w:tcPr>
            <w:tcW w:w="315" w:type="dxa"/>
            <w:vMerge/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  <w:kern w:val="0"/>
              </w:rPr>
            </w:pPr>
            <w:r w:rsidRPr="00B555A6">
              <w:rPr>
                <w:rFonts w:ascii="ＭＳ 明朝" w:hint="eastAsia"/>
                <w:kern w:val="0"/>
              </w:rPr>
              <w:t>担当者連絡先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住所</w:t>
            </w:r>
          </w:p>
        </w:tc>
        <w:tc>
          <w:tcPr>
            <w:tcW w:w="6200" w:type="dxa"/>
            <w:gridSpan w:val="22"/>
            <w:tcBorders>
              <w:left w:val="nil"/>
              <w:bottom w:val="dotted" w:sz="4" w:space="0" w:color="auto"/>
            </w:tcBorders>
            <w:vAlign w:val="center"/>
          </w:tcPr>
          <w:p w:rsidR="00C51EC8" w:rsidRPr="00B555A6" w:rsidRDefault="00C51EC8" w:rsidP="00D101F5">
            <w:pPr>
              <w:ind w:left="111"/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480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C51EC8" w:rsidRPr="00B555A6" w:rsidRDefault="00C51EC8" w:rsidP="00D101F5">
            <w:pPr>
              <w:rPr>
                <w:rFonts w:ascii="ＭＳ 明朝"/>
                <w:kern w:val="0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氏名</w:t>
            </w:r>
          </w:p>
        </w:tc>
        <w:tc>
          <w:tcPr>
            <w:tcW w:w="2415" w:type="dxa"/>
            <w:gridSpan w:val="8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ind w:left="111"/>
              <w:jc w:val="left"/>
              <w:rPr>
                <w:rFonts w:ascii="ＭＳ 明朝" w:hint="eastAsia"/>
              </w:rPr>
            </w:pPr>
          </w:p>
        </w:tc>
        <w:tc>
          <w:tcPr>
            <w:tcW w:w="1050" w:type="dxa"/>
            <w:gridSpan w:val="5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C51EC8" w:rsidRPr="00B555A6" w:rsidRDefault="00C51EC8" w:rsidP="00D101F5">
            <w:pPr>
              <w:jc w:val="distribute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電話番号</w:t>
            </w:r>
          </w:p>
        </w:tc>
        <w:tc>
          <w:tcPr>
            <w:tcW w:w="2735" w:type="dxa"/>
            <w:gridSpan w:val="9"/>
            <w:tcBorders>
              <w:top w:val="dotted" w:sz="4" w:space="0" w:color="auto"/>
              <w:left w:val="nil"/>
            </w:tcBorders>
            <w:vAlign w:val="center"/>
          </w:tcPr>
          <w:p w:rsidR="00C51EC8" w:rsidRPr="00B555A6" w:rsidRDefault="00C51EC8" w:rsidP="00D101F5">
            <w:pPr>
              <w:ind w:left="111"/>
              <w:jc w:val="left"/>
              <w:rPr>
                <w:rFonts w:ascii="ＭＳ 明朝" w:hint="eastAsia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C51EC8" w:rsidRPr="00B555A6">
        <w:tblPrEx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560"/>
        </w:trPr>
        <w:tc>
          <w:tcPr>
            <w:tcW w:w="966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  <w:tr w:rsidR="0070657F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560"/>
        </w:trPr>
        <w:tc>
          <w:tcPr>
            <w:tcW w:w="330" w:type="dxa"/>
            <w:vMerge w:val="restart"/>
            <w:tcBorders>
              <w:top w:val="nil"/>
            </w:tcBorders>
          </w:tcPr>
          <w:p w:rsidR="0070657F" w:rsidRPr="00B555A6" w:rsidRDefault="0070657F" w:rsidP="00D101F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70657F" w:rsidRPr="00B555A6" w:rsidRDefault="0070657F" w:rsidP="00D66D4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※　受　付</w:t>
            </w:r>
          </w:p>
        </w:tc>
        <w:tc>
          <w:tcPr>
            <w:tcW w:w="6875" w:type="dxa"/>
            <w:gridSpan w:val="23"/>
            <w:vAlign w:val="center"/>
          </w:tcPr>
          <w:p w:rsidR="0070657F" w:rsidRPr="00B555A6" w:rsidRDefault="0070657F" w:rsidP="00D101F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555A6">
              <w:rPr>
                <w:rFonts w:ascii="ＭＳ 明朝" w:hint="eastAsia"/>
              </w:rPr>
              <w:t>※　処　理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70657F" w:rsidRPr="00B555A6" w:rsidRDefault="0070657F" w:rsidP="00D101F5">
            <w:pPr>
              <w:widowControl/>
              <w:jc w:val="left"/>
              <w:rPr>
                <w:rFonts w:ascii="ＭＳ 明朝"/>
              </w:rPr>
            </w:pPr>
          </w:p>
        </w:tc>
      </w:tr>
      <w:tr w:rsidR="0070657F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bottom w:val="nil"/>
            </w:tcBorders>
          </w:tcPr>
          <w:p w:rsidR="0070657F" w:rsidRPr="00B555A6" w:rsidRDefault="0070657F" w:rsidP="00D101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70657F" w:rsidRPr="00B555A6" w:rsidRDefault="0070657F" w:rsidP="00D66D44">
            <w:pPr>
              <w:jc w:val="center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－</w:t>
            </w:r>
          </w:p>
        </w:tc>
        <w:tc>
          <w:tcPr>
            <w:tcW w:w="2145" w:type="dxa"/>
            <w:gridSpan w:val="3"/>
            <w:vMerge w:val="restart"/>
            <w:tcBorders>
              <w:right w:val="nil"/>
            </w:tcBorders>
            <w:vAlign w:val="center"/>
          </w:tcPr>
          <w:p w:rsidR="0070657F" w:rsidRPr="002C2BB1" w:rsidRDefault="0070657F" w:rsidP="00D101F5">
            <w:pPr>
              <w:jc w:val="distribute"/>
              <w:rPr>
                <w:rFonts w:ascii="ＭＳ 明朝"/>
                <w:color w:val="FFFFFF"/>
              </w:rPr>
            </w:pPr>
            <w:r w:rsidRPr="002C2BB1">
              <w:rPr>
                <w:rFonts w:ascii="ＭＳ 明朝" w:hint="eastAsia"/>
                <w:color w:val="FFFFFF"/>
              </w:rPr>
              <w:t>－</w:t>
            </w:r>
          </w:p>
        </w:tc>
        <w:tc>
          <w:tcPr>
            <w:tcW w:w="4730" w:type="dxa"/>
            <w:gridSpan w:val="20"/>
            <w:vMerge w:val="restart"/>
            <w:tcBorders>
              <w:left w:val="nil"/>
            </w:tcBorders>
            <w:vAlign w:val="center"/>
          </w:tcPr>
          <w:p w:rsidR="0070657F" w:rsidRPr="00B555A6" w:rsidRDefault="0070657F" w:rsidP="00D101F5">
            <w:pPr>
              <w:rPr>
                <w:rFonts w:ascii="ＭＳ 明朝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70657F" w:rsidRPr="00B555A6" w:rsidRDefault="0070657F" w:rsidP="00D101F5">
            <w:pPr>
              <w:widowControl/>
              <w:jc w:val="left"/>
              <w:rPr>
                <w:rFonts w:ascii="ＭＳ 明朝"/>
              </w:rPr>
            </w:pPr>
          </w:p>
        </w:tc>
      </w:tr>
      <w:tr w:rsidR="0070657F" w:rsidRPr="00B55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600"/>
        </w:trPr>
        <w:tc>
          <w:tcPr>
            <w:tcW w:w="330" w:type="dxa"/>
            <w:vMerge/>
            <w:tcBorders>
              <w:bottom w:val="nil"/>
            </w:tcBorders>
          </w:tcPr>
          <w:p w:rsidR="0070657F" w:rsidRPr="00B555A6" w:rsidRDefault="0070657F" w:rsidP="00D101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70657F" w:rsidRPr="00B555A6" w:rsidRDefault="0070657F" w:rsidP="00D66D44">
            <w:pPr>
              <w:jc w:val="right"/>
              <w:rPr>
                <w:rFonts w:ascii="ＭＳ 明朝" w:cs="ＭＳ 明朝"/>
              </w:rPr>
            </w:pPr>
            <w:r w:rsidRPr="00B555A6">
              <w:rPr>
                <w:rFonts w:ascii="ＭＳ 明朝" w:cs="ＭＳ 明朝" w:hint="eastAsia"/>
              </w:rPr>
              <w:t>年　　月　　日</w:t>
            </w:r>
          </w:p>
        </w:tc>
        <w:tc>
          <w:tcPr>
            <w:tcW w:w="2145" w:type="dxa"/>
            <w:gridSpan w:val="3"/>
            <w:vMerge/>
            <w:tcBorders>
              <w:right w:val="nil"/>
            </w:tcBorders>
            <w:vAlign w:val="center"/>
          </w:tcPr>
          <w:p w:rsidR="0070657F" w:rsidRPr="00B555A6" w:rsidRDefault="0070657F" w:rsidP="00D101F5">
            <w:pPr>
              <w:jc w:val="right"/>
              <w:rPr>
                <w:rFonts w:ascii="ＭＳ 明朝"/>
              </w:rPr>
            </w:pPr>
          </w:p>
        </w:tc>
        <w:tc>
          <w:tcPr>
            <w:tcW w:w="4730" w:type="dxa"/>
            <w:gridSpan w:val="20"/>
            <w:vMerge/>
            <w:tcBorders>
              <w:left w:val="nil"/>
            </w:tcBorders>
            <w:vAlign w:val="center"/>
          </w:tcPr>
          <w:p w:rsidR="0070657F" w:rsidRPr="00B555A6" w:rsidRDefault="0070657F" w:rsidP="00D101F5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eastAsia="ＭＳ 明朝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70657F" w:rsidRPr="00B555A6" w:rsidRDefault="0070657F" w:rsidP="00D101F5">
            <w:pPr>
              <w:widowControl/>
              <w:jc w:val="left"/>
              <w:rPr>
                <w:rFonts w:ascii="ＭＳ 明朝"/>
              </w:rPr>
            </w:pPr>
          </w:p>
        </w:tc>
      </w:tr>
      <w:tr w:rsidR="00C51EC8" w:rsidRPr="00B555A6">
        <w:tblPrEx>
          <w:tblCellMar>
            <w:top w:w="0" w:type="dxa"/>
            <w:bottom w:w="0" w:type="dxa"/>
          </w:tblCellMar>
        </w:tblPrEx>
        <w:trPr>
          <w:gridBefore w:val="1"/>
          <w:wBefore w:w="315" w:type="dxa"/>
          <w:cantSplit/>
          <w:trHeight w:val="280"/>
        </w:trPr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  <w:tc>
          <w:tcPr>
            <w:tcW w:w="9020" w:type="dxa"/>
            <w:gridSpan w:val="26"/>
            <w:tcBorders>
              <w:bottom w:val="single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EC8" w:rsidRPr="00B555A6" w:rsidRDefault="00C51EC8" w:rsidP="00D101F5">
            <w:pPr>
              <w:rPr>
                <w:rFonts w:ascii="ＭＳ 明朝"/>
              </w:rPr>
            </w:pPr>
          </w:p>
        </w:tc>
      </w:tr>
    </w:tbl>
    <w:p w:rsidR="0035512E" w:rsidRDefault="0035512E" w:rsidP="00F45D2C">
      <w:pPr>
        <w:rPr>
          <w:rFonts w:ascii="ＭＳ 明朝" w:hAnsi="ＭＳ 明朝" w:hint="eastAsia"/>
          <w:spacing w:val="-20"/>
          <w:sz w:val="24"/>
        </w:rPr>
      </w:pPr>
    </w:p>
    <w:p w:rsidR="00D94103" w:rsidRPr="00CF051A" w:rsidRDefault="00D94103" w:rsidP="00D06334">
      <w:pPr>
        <w:rPr>
          <w:rFonts w:hint="eastAsia"/>
          <w:sz w:val="28"/>
          <w:szCs w:val="28"/>
        </w:rPr>
      </w:pPr>
    </w:p>
    <w:sectPr w:rsidR="00D94103" w:rsidRPr="00CF051A" w:rsidSect="002C2BB1">
      <w:footerReference w:type="even" r:id="rId8"/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C4" w:rsidRDefault="009C00C4">
      <w:r>
        <w:separator/>
      </w:r>
    </w:p>
  </w:endnote>
  <w:endnote w:type="continuationSeparator" w:id="0">
    <w:p w:rsidR="009C00C4" w:rsidRDefault="009C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BD" w:rsidRDefault="00DF68BD" w:rsidP="003640F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8BD" w:rsidRDefault="00DF6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C4" w:rsidRDefault="009C00C4">
      <w:r>
        <w:separator/>
      </w:r>
    </w:p>
  </w:footnote>
  <w:footnote w:type="continuationSeparator" w:id="0">
    <w:p w:rsidR="009C00C4" w:rsidRDefault="009C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21C1"/>
    <w:multiLevelType w:val="singleLevel"/>
    <w:tmpl w:val="34480BE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31716DDE"/>
    <w:multiLevelType w:val="singleLevel"/>
    <w:tmpl w:val="6D4ECA36"/>
    <w:lvl w:ilvl="0">
      <w:start w:val="8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333C5376"/>
    <w:multiLevelType w:val="singleLevel"/>
    <w:tmpl w:val="389075B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3">
    <w:nsid w:val="661A52CE"/>
    <w:multiLevelType w:val="singleLevel"/>
    <w:tmpl w:val="CD1C3864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3"/>
    <w:rsid w:val="00042E45"/>
    <w:rsid w:val="00066F8F"/>
    <w:rsid w:val="00071CA1"/>
    <w:rsid w:val="00074446"/>
    <w:rsid w:val="00093812"/>
    <w:rsid w:val="000F6174"/>
    <w:rsid w:val="00110D96"/>
    <w:rsid w:val="00147F84"/>
    <w:rsid w:val="001843B5"/>
    <w:rsid w:val="0018762E"/>
    <w:rsid w:val="001A40D5"/>
    <w:rsid w:val="001B58A1"/>
    <w:rsid w:val="001F1389"/>
    <w:rsid w:val="001F73F1"/>
    <w:rsid w:val="00226BEB"/>
    <w:rsid w:val="00245C19"/>
    <w:rsid w:val="0025405B"/>
    <w:rsid w:val="00274155"/>
    <w:rsid w:val="002A2EBC"/>
    <w:rsid w:val="002C2BB1"/>
    <w:rsid w:val="002C43A1"/>
    <w:rsid w:val="002E2115"/>
    <w:rsid w:val="00307DAC"/>
    <w:rsid w:val="00312CAB"/>
    <w:rsid w:val="003359B2"/>
    <w:rsid w:val="00351EA0"/>
    <w:rsid w:val="00353E57"/>
    <w:rsid w:val="0035512E"/>
    <w:rsid w:val="00363E2E"/>
    <w:rsid w:val="003640F3"/>
    <w:rsid w:val="00375F07"/>
    <w:rsid w:val="00456FDF"/>
    <w:rsid w:val="004625FA"/>
    <w:rsid w:val="00490451"/>
    <w:rsid w:val="004B0A42"/>
    <w:rsid w:val="0054162A"/>
    <w:rsid w:val="00542CEB"/>
    <w:rsid w:val="005622AF"/>
    <w:rsid w:val="005949AC"/>
    <w:rsid w:val="0061490B"/>
    <w:rsid w:val="00630EB4"/>
    <w:rsid w:val="00633ED9"/>
    <w:rsid w:val="006374D7"/>
    <w:rsid w:val="0066404D"/>
    <w:rsid w:val="006A1632"/>
    <w:rsid w:val="006B1F13"/>
    <w:rsid w:val="006F2A1C"/>
    <w:rsid w:val="006F4AD9"/>
    <w:rsid w:val="0070657F"/>
    <w:rsid w:val="00710E20"/>
    <w:rsid w:val="00714765"/>
    <w:rsid w:val="00747B49"/>
    <w:rsid w:val="007775EF"/>
    <w:rsid w:val="007930EC"/>
    <w:rsid w:val="007A0D38"/>
    <w:rsid w:val="007E0483"/>
    <w:rsid w:val="007E31BF"/>
    <w:rsid w:val="007F484B"/>
    <w:rsid w:val="007F64E4"/>
    <w:rsid w:val="00850E9E"/>
    <w:rsid w:val="00882043"/>
    <w:rsid w:val="00886636"/>
    <w:rsid w:val="008B5FB4"/>
    <w:rsid w:val="008D2C10"/>
    <w:rsid w:val="008D49B3"/>
    <w:rsid w:val="008D529F"/>
    <w:rsid w:val="00953FD9"/>
    <w:rsid w:val="00954DBF"/>
    <w:rsid w:val="00960AAE"/>
    <w:rsid w:val="009C00C4"/>
    <w:rsid w:val="009D1127"/>
    <w:rsid w:val="00A277BE"/>
    <w:rsid w:val="00A41BE4"/>
    <w:rsid w:val="00A55F82"/>
    <w:rsid w:val="00A62A57"/>
    <w:rsid w:val="00AD0244"/>
    <w:rsid w:val="00AE231D"/>
    <w:rsid w:val="00AE3E1C"/>
    <w:rsid w:val="00AF255F"/>
    <w:rsid w:val="00B323C5"/>
    <w:rsid w:val="00B4144E"/>
    <w:rsid w:val="00B555A6"/>
    <w:rsid w:val="00B952BA"/>
    <w:rsid w:val="00BB7B63"/>
    <w:rsid w:val="00BC366B"/>
    <w:rsid w:val="00BD30DA"/>
    <w:rsid w:val="00BF0845"/>
    <w:rsid w:val="00C30905"/>
    <w:rsid w:val="00C30DE4"/>
    <w:rsid w:val="00C51EC8"/>
    <w:rsid w:val="00C67276"/>
    <w:rsid w:val="00C817B2"/>
    <w:rsid w:val="00CA3964"/>
    <w:rsid w:val="00CB6DED"/>
    <w:rsid w:val="00CD59C4"/>
    <w:rsid w:val="00CE49D0"/>
    <w:rsid w:val="00CF051A"/>
    <w:rsid w:val="00CF7CA2"/>
    <w:rsid w:val="00D06334"/>
    <w:rsid w:val="00D101F5"/>
    <w:rsid w:val="00D12649"/>
    <w:rsid w:val="00D13328"/>
    <w:rsid w:val="00D33C18"/>
    <w:rsid w:val="00D66D44"/>
    <w:rsid w:val="00D71C85"/>
    <w:rsid w:val="00D94103"/>
    <w:rsid w:val="00D953ED"/>
    <w:rsid w:val="00DF68BD"/>
    <w:rsid w:val="00E331E6"/>
    <w:rsid w:val="00E4643B"/>
    <w:rsid w:val="00E67B88"/>
    <w:rsid w:val="00E800CF"/>
    <w:rsid w:val="00E949B0"/>
    <w:rsid w:val="00E970D4"/>
    <w:rsid w:val="00EA2089"/>
    <w:rsid w:val="00EA4B22"/>
    <w:rsid w:val="00EE4B55"/>
    <w:rsid w:val="00EE7B3C"/>
    <w:rsid w:val="00F16F63"/>
    <w:rsid w:val="00F45D2C"/>
    <w:rsid w:val="00FC3E65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  <w:lang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  <w:lang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ゴシック" w:hAnsi="Times New Roman" w:cs="ＭＳ ゴシック"/>
      <w:spacing w:val="-2"/>
      <w:sz w:val="21"/>
      <w:szCs w:val="21"/>
    </w:rPr>
  </w:style>
  <w:style w:type="paragraph" w:styleId="a4">
    <w:name w:val="Date"/>
    <w:basedOn w:val="a"/>
    <w:next w:val="a"/>
    <w:rsid w:val="00E949B0"/>
  </w:style>
  <w:style w:type="paragraph" w:styleId="a5">
    <w:name w:val="header"/>
    <w:basedOn w:val="a"/>
    <w:rsid w:val="00E331E6"/>
    <w:pPr>
      <w:tabs>
        <w:tab w:val="center" w:pos="4252"/>
        <w:tab w:val="right" w:pos="8504"/>
      </w:tabs>
      <w:snapToGrid w:val="0"/>
    </w:pPr>
    <w:rPr>
      <w:rFonts w:ascii="Times New Roman" w:eastAsia="HG丸ｺﾞｼｯｸM-PRO" w:hAnsi="Times New Roman" w:cs="HG丸ｺﾞｼｯｸM-PRO"/>
      <w:szCs w:val="21"/>
    </w:rPr>
  </w:style>
  <w:style w:type="paragraph" w:styleId="a6">
    <w:name w:val="Body Text Indent"/>
    <w:basedOn w:val="a"/>
    <w:rsid w:val="00CB6DED"/>
    <w:pPr>
      <w:ind w:firstLine="220"/>
    </w:pPr>
    <w:rPr>
      <w:rFonts w:eastAsia="HG丸ｺﾞｼｯｸM-PRO"/>
      <w:szCs w:val="21"/>
      <w:lang/>
    </w:rPr>
  </w:style>
  <w:style w:type="paragraph" w:styleId="a7">
    <w:name w:val="Body Text"/>
    <w:basedOn w:val="a"/>
    <w:rsid w:val="00CB6DED"/>
    <w:pPr>
      <w:ind w:right="6"/>
    </w:pPr>
    <w:rPr>
      <w:rFonts w:ascii="ＭＳ 明朝" w:hAnsi="Times New Roman"/>
      <w:snapToGrid w:val="0"/>
      <w:szCs w:val="21"/>
      <w:lang/>
    </w:rPr>
  </w:style>
  <w:style w:type="paragraph" w:styleId="a8">
    <w:name w:val="footer"/>
    <w:basedOn w:val="a"/>
    <w:rsid w:val="00DF68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68BD"/>
  </w:style>
  <w:style w:type="paragraph" w:styleId="3">
    <w:name w:val="Body Text 3"/>
    <w:basedOn w:val="a"/>
    <w:rsid w:val="00AF25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秋田県バリアフリー社会の形成に関する条例関係大館市事務処理要領</vt:lpstr>
      <vt:lpstr>秋田県バリアフリー社会の形成に関する条例関係大館市事務処理要領</vt:lpstr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秋田県バリアフリー社会の形成に関する条例関係大館市事務処理要領</dc:title>
  <dc:creator>髙橋 雄樹</dc:creator>
  <cp:lastModifiedBy>髙橋 雄樹</cp:lastModifiedBy>
  <cp:revision>2</cp:revision>
  <cp:lastPrinted>2010-03-23T00:58:00Z</cp:lastPrinted>
  <dcterms:created xsi:type="dcterms:W3CDTF">2018-03-02T08:28:00Z</dcterms:created>
  <dcterms:modified xsi:type="dcterms:W3CDTF">2018-03-02T08:28:00Z</dcterms:modified>
</cp:coreProperties>
</file>