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5814" w14:textId="77777777" w:rsidR="002D1DFD" w:rsidRPr="006B6343" w:rsidRDefault="002D1DFD" w:rsidP="00431D62">
      <w:pPr>
        <w:pStyle w:val="a4"/>
        <w:spacing w:line="241" w:lineRule="exact"/>
        <w:rPr>
          <w:spacing w:val="0"/>
        </w:rPr>
      </w:pPr>
      <w:r w:rsidRPr="006B6343">
        <w:rPr>
          <w:rFonts w:ascii="ＭＳ 明朝" w:hAnsi="ＭＳ 明朝" w:hint="eastAsia"/>
        </w:rPr>
        <w:t>第四十七号様式（第十条の四関係）（Ａ４）</w:t>
      </w:r>
    </w:p>
    <w:p w14:paraId="47FDD873" w14:textId="77777777" w:rsidR="002D1DFD" w:rsidRPr="006B6343" w:rsidRDefault="002D1DFD">
      <w:pPr>
        <w:pStyle w:val="a4"/>
        <w:spacing w:line="241" w:lineRule="exact"/>
        <w:rPr>
          <w:spacing w:val="0"/>
        </w:rPr>
      </w:pPr>
    </w:p>
    <w:p w14:paraId="70657DCE" w14:textId="77777777" w:rsidR="002D1DFD" w:rsidRPr="006B6343" w:rsidRDefault="002D1DFD">
      <w:pPr>
        <w:pStyle w:val="a4"/>
        <w:spacing w:line="241" w:lineRule="exact"/>
        <w:rPr>
          <w:spacing w:val="0"/>
        </w:rPr>
      </w:pPr>
    </w:p>
    <w:p w14:paraId="0098335D"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14:paraId="69F71D12" w14:textId="77777777" w:rsidR="002D1DFD" w:rsidRPr="006B6343" w:rsidRDefault="002D1DFD">
      <w:pPr>
        <w:pStyle w:val="a4"/>
        <w:spacing w:line="241" w:lineRule="exact"/>
        <w:rPr>
          <w:spacing w:val="0"/>
          <w:lang w:eastAsia="zh-TW"/>
        </w:rPr>
      </w:pPr>
    </w:p>
    <w:p w14:paraId="482334C6"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14:paraId="09AC7131" w14:textId="77777777" w:rsidR="002D1DFD" w:rsidRPr="006B6343" w:rsidRDefault="002D1DFD">
      <w:pPr>
        <w:pStyle w:val="a4"/>
        <w:spacing w:line="241" w:lineRule="exact"/>
        <w:rPr>
          <w:spacing w:val="0"/>
          <w:lang w:eastAsia="zh-TW"/>
        </w:rPr>
      </w:pPr>
    </w:p>
    <w:p w14:paraId="377F0F70" w14:textId="77777777" w:rsidR="002D1DFD" w:rsidRPr="006B6343" w:rsidRDefault="002D1DFD">
      <w:pPr>
        <w:pStyle w:val="a4"/>
        <w:spacing w:line="241" w:lineRule="exact"/>
        <w:rPr>
          <w:spacing w:val="0"/>
          <w:lang w:eastAsia="zh-TW"/>
        </w:rPr>
      </w:pPr>
    </w:p>
    <w:p w14:paraId="207FFCBA" w14:textId="77777777" w:rsidR="002D1DFD" w:rsidRPr="006B6343" w:rsidRDefault="002D1DFD">
      <w:pPr>
        <w:pStyle w:val="a4"/>
        <w:spacing w:line="241" w:lineRule="exact"/>
        <w:rPr>
          <w:spacing w:val="0"/>
          <w:lang w:eastAsia="zh-TW"/>
        </w:rPr>
      </w:pPr>
    </w:p>
    <w:p w14:paraId="690F3885" w14:textId="77777777" w:rsidR="002D1DFD" w:rsidRPr="006B6343" w:rsidRDefault="002D1DFD">
      <w:pPr>
        <w:pStyle w:val="a4"/>
        <w:spacing w:line="241" w:lineRule="exact"/>
        <w:rPr>
          <w:spacing w:val="0"/>
          <w:lang w:eastAsia="zh-TW"/>
        </w:rPr>
      </w:pPr>
    </w:p>
    <w:p w14:paraId="07F83510" w14:textId="77777777"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14:paraId="58186C1F" w14:textId="77777777" w:rsidR="002D1DFD" w:rsidRPr="006B6343" w:rsidRDefault="002D1DFD">
      <w:pPr>
        <w:pStyle w:val="a4"/>
        <w:spacing w:line="241" w:lineRule="exact"/>
        <w:rPr>
          <w:spacing w:val="0"/>
        </w:rPr>
      </w:pPr>
    </w:p>
    <w:p w14:paraId="3BF8BBC7" w14:textId="77777777" w:rsidR="002D1DFD" w:rsidRPr="006B6343" w:rsidRDefault="002D1DFD">
      <w:pPr>
        <w:pStyle w:val="a4"/>
        <w:spacing w:line="241" w:lineRule="exact"/>
        <w:rPr>
          <w:spacing w:val="0"/>
        </w:rPr>
      </w:pPr>
    </w:p>
    <w:p w14:paraId="504884F4" w14:textId="77777777"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14:paraId="09215F4F" w14:textId="77777777" w:rsidR="002D1DFD" w:rsidRPr="006B6343" w:rsidRDefault="002D1DFD">
      <w:pPr>
        <w:pStyle w:val="a4"/>
        <w:spacing w:line="241" w:lineRule="exact"/>
        <w:rPr>
          <w:spacing w:val="0"/>
        </w:rPr>
      </w:pPr>
    </w:p>
    <w:p w14:paraId="605204EE" w14:textId="77777777"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14:paraId="4594173F" w14:textId="77777777" w:rsidR="002D1DFD" w:rsidRPr="006B6343" w:rsidRDefault="002D1DFD">
      <w:pPr>
        <w:pStyle w:val="a4"/>
        <w:spacing w:line="241" w:lineRule="exact"/>
        <w:rPr>
          <w:spacing w:val="0"/>
        </w:rPr>
      </w:pPr>
    </w:p>
    <w:p w14:paraId="5D4C9E3B" w14:textId="77777777"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14:paraId="5F5F2F2C" w14:textId="77777777" w:rsidR="002D1DFD" w:rsidRPr="006B6343" w:rsidRDefault="002D1DFD">
      <w:pPr>
        <w:pStyle w:val="a4"/>
        <w:spacing w:line="241" w:lineRule="exact"/>
        <w:rPr>
          <w:spacing w:val="0"/>
          <w:lang w:eastAsia="zh-TW"/>
        </w:rPr>
      </w:pPr>
    </w:p>
    <w:p w14:paraId="61A1A0D8" w14:textId="77777777" w:rsidR="002D1DFD" w:rsidRPr="006B6343" w:rsidRDefault="002D1DFD">
      <w:pPr>
        <w:pStyle w:val="a4"/>
        <w:spacing w:line="241" w:lineRule="exact"/>
        <w:rPr>
          <w:spacing w:val="0"/>
          <w:lang w:eastAsia="zh-TW"/>
        </w:rPr>
      </w:pPr>
    </w:p>
    <w:p w14:paraId="10A473F6" w14:textId="77777777"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14:paraId="1D7FD78F" w14:textId="77777777">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14:paraId="100150A7" w14:textId="77777777"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14:paraId="1193D108" w14:textId="77777777">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14:paraId="4C7D47F7" w14:textId="77777777"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14:paraId="7D3E9F5A" w14:textId="77777777"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14:paraId="66742A9E" w14:textId="77777777"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14:paraId="1F6D82BF"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6EC6ED61"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14:paraId="608D9B65" w14:textId="77777777"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14:paraId="338F66F5"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352069AB"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473DA6A3"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14:paraId="232E9F79"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14:paraId="4EA899C8"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61054C15"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3782A10F"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14:paraId="2969916B"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14:paraId="51FC8EF6"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14:paraId="408093CA" w14:textId="77777777">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14:paraId="23449DDE" w14:textId="77777777"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14:paraId="1A691821" w14:textId="77777777"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14:paraId="4CCF7298"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14:paraId="4D6C0B6F" w14:textId="77777777"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14:paraId="44FF6F79" w14:textId="77777777"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14:paraId="1664601B"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14:paraId="23C7BBE9"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14:paraId="71A0A160"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1FB2846D"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14:paraId="1E8F0D7C"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14:paraId="71051740"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6B59DDD8"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75867268"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3A5BCE18"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14:paraId="6EFE500C" w14:textId="77777777"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14:paraId="2D51DAB1"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383F755E"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51A5A2A7"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41E00920"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14:paraId="4ACAE884"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14:paraId="6546EC43"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6CE2BE26"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14:paraId="5A5DBB68" w14:textId="77777777" w:rsidR="002D1DFD" w:rsidRPr="006B6343" w:rsidRDefault="002D1DFD">
      <w:pPr>
        <w:pStyle w:val="a4"/>
        <w:spacing w:line="136" w:lineRule="exact"/>
        <w:rPr>
          <w:spacing w:val="0"/>
        </w:rPr>
      </w:pPr>
    </w:p>
    <w:p w14:paraId="58EB5D58" w14:textId="77777777"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14:paraId="5868EDA2" w14:textId="77777777" w:rsidR="002D1DFD" w:rsidRPr="006B6343" w:rsidRDefault="002D1DFD">
      <w:pPr>
        <w:pStyle w:val="a4"/>
        <w:spacing w:line="241" w:lineRule="exact"/>
        <w:rPr>
          <w:spacing w:val="0"/>
        </w:rPr>
      </w:pPr>
    </w:p>
    <w:p w14:paraId="4C713292" w14:textId="26EAA48A" w:rsidR="002D1DFD" w:rsidRPr="006B6343" w:rsidRDefault="002A5AE7">
      <w:pPr>
        <w:pStyle w:val="a4"/>
        <w:spacing w:line="241" w:lineRule="exact"/>
        <w:rPr>
          <w:spacing w:val="0"/>
        </w:rPr>
      </w:pPr>
      <w:r w:rsidRPr="006B6343">
        <w:rPr>
          <w:noProof/>
        </w:rPr>
        <mc:AlternateContent>
          <mc:Choice Requires="wps">
            <w:drawing>
              <wp:anchor distT="0" distB="0" distL="114300" distR="114300" simplePos="0" relativeHeight="251654144" behindDoc="0" locked="0" layoutInCell="0" allowOverlap="1" wp14:anchorId="2524A46B" wp14:editId="0F255997">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E5AB"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M26/sABAABpAwAADgAAAAAAAAAAAAAAAAAuAgAAZHJz&#10;L2Uyb0RvYy54bWxQSwECLQAUAAYACAAAACEAofcFOtgAAAAIAQAADwAAAAAAAAAAAAAAAAAaBAAA&#10;ZHJzL2Rvd25yZXYueG1sUEsFBgAAAAAEAAQA8wAAAB8FAAAAAA==&#10;" o:allowincell="f" strokeweight=".5pt"/>
            </w:pict>
          </mc:Fallback>
        </mc:AlternateContent>
      </w:r>
    </w:p>
    <w:p w14:paraId="2DADF943" w14:textId="77777777" w:rsidR="002D1DFD" w:rsidRPr="006B6343" w:rsidRDefault="002D1DFD">
      <w:pPr>
        <w:pStyle w:val="a4"/>
        <w:spacing w:line="241" w:lineRule="exact"/>
        <w:rPr>
          <w:spacing w:val="0"/>
        </w:rPr>
      </w:pPr>
      <w:r w:rsidRPr="006B6343">
        <w:rPr>
          <w:rFonts w:ascii="ＭＳ 明朝" w:hAnsi="ＭＳ 明朝" w:hint="eastAsia"/>
        </w:rPr>
        <w:t>【1.申請者】</w:t>
      </w:r>
    </w:p>
    <w:p w14:paraId="06403A3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14:paraId="6906E0CB"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47EAB32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14:paraId="11E785C2"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14:paraId="7A032BDB"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14:paraId="66B65C3B" w14:textId="7F1FD0B2" w:rsidR="002D1DFD" w:rsidRPr="006B6343" w:rsidRDefault="002A5AE7">
      <w:pPr>
        <w:pStyle w:val="a4"/>
        <w:spacing w:line="241" w:lineRule="exact"/>
        <w:rPr>
          <w:spacing w:val="0"/>
        </w:rPr>
      </w:pPr>
      <w:r w:rsidRPr="006B6343">
        <w:rPr>
          <w:noProof/>
        </w:rPr>
        <mc:AlternateContent>
          <mc:Choice Requires="wps">
            <w:drawing>
              <wp:anchor distT="0" distB="0" distL="114300" distR="114300" simplePos="0" relativeHeight="251655168" behindDoc="0" locked="0" layoutInCell="0" allowOverlap="1" wp14:anchorId="09C461E2" wp14:editId="7086D17E">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2B25"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74P5bMABAABpAwAADgAAAAAAAAAAAAAAAAAuAgAAZHJz&#10;L2Uyb0RvYy54bWxQSwECLQAUAAYACAAAACEAofcFOtgAAAAIAQAADwAAAAAAAAAAAAAAAAAaBAAA&#10;ZHJzL2Rvd25yZXYueG1sUEsFBgAAAAAEAAQA8wAAAB8FAAAAAA==&#10;" o:allowincell="f" strokeweight=".5pt"/>
            </w:pict>
          </mc:Fallback>
        </mc:AlternateContent>
      </w:r>
    </w:p>
    <w:p w14:paraId="7CFD1E05"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14:paraId="157596D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14:paraId="5B2759B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0FAAA00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14:paraId="1FC8C88A" w14:textId="77777777" w:rsidR="002D1DFD" w:rsidRPr="006B6343" w:rsidRDefault="002D1DFD">
      <w:pPr>
        <w:pStyle w:val="a4"/>
        <w:spacing w:line="241" w:lineRule="exact"/>
        <w:rPr>
          <w:spacing w:val="0"/>
        </w:rPr>
      </w:pPr>
    </w:p>
    <w:p w14:paraId="74C213D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14:paraId="548145A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14:paraId="7E58EF73" w14:textId="77777777"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14:paraId="34E7174C" w14:textId="51DAEE08" w:rsidR="002D1DFD" w:rsidRPr="006B6343" w:rsidRDefault="002A5AE7">
      <w:pPr>
        <w:pStyle w:val="a4"/>
        <w:spacing w:line="241" w:lineRule="exact"/>
        <w:rPr>
          <w:spacing w:val="0"/>
          <w:lang w:eastAsia="zh-TW"/>
        </w:rPr>
      </w:pPr>
      <w:r w:rsidRPr="006B6343">
        <w:rPr>
          <w:noProof/>
        </w:rPr>
        <mc:AlternateContent>
          <mc:Choice Requires="wps">
            <w:drawing>
              <wp:anchor distT="0" distB="0" distL="114300" distR="114300" simplePos="0" relativeHeight="251656192" behindDoc="0" locked="0" layoutInCell="0" allowOverlap="1" wp14:anchorId="4DEBD9BE" wp14:editId="64DB7316">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FA06"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NaOGB8ABAABpAwAADgAAAAAAAAAAAAAAAAAuAgAAZHJz&#10;L2Uyb0RvYy54bWxQSwECLQAUAAYACAAAACEAofcFOtgAAAAIAQAADwAAAAAAAAAAAAAAAAAaBAAA&#10;ZHJzL2Rvd25yZXYueG1sUEsFBgAAAAAEAAQA8wAAAB8FAAAAAA==&#10;" o:allowincell="f" strokeweight=".5pt"/>
            </w:pict>
          </mc:Fallback>
        </mc:AlternateContent>
      </w:r>
    </w:p>
    <w:p w14:paraId="207596A7" w14:textId="77777777" w:rsidR="002D1DFD" w:rsidRPr="006B6343" w:rsidRDefault="002D1DFD">
      <w:pPr>
        <w:pStyle w:val="a4"/>
        <w:spacing w:line="241" w:lineRule="exact"/>
        <w:rPr>
          <w:spacing w:val="0"/>
        </w:rPr>
      </w:pPr>
      <w:r w:rsidRPr="006B6343">
        <w:rPr>
          <w:rFonts w:ascii="ＭＳ 明朝" w:hAnsi="ＭＳ 明朝" w:hint="eastAsia"/>
        </w:rPr>
        <w:t>【3.敷地の位置】</w:t>
      </w:r>
    </w:p>
    <w:p w14:paraId="5A21488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14:paraId="49E938C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14:paraId="133488F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14:paraId="6177D8B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14:paraId="4DC245B7" w14:textId="61701752" w:rsidR="002D1DFD" w:rsidRPr="006B6343" w:rsidRDefault="002A5AE7">
      <w:pPr>
        <w:pStyle w:val="a4"/>
        <w:spacing w:line="241" w:lineRule="exact"/>
        <w:rPr>
          <w:spacing w:val="0"/>
        </w:rPr>
      </w:pPr>
      <w:r w:rsidRPr="006B6343">
        <w:rPr>
          <w:noProof/>
        </w:rPr>
        <mc:AlternateContent>
          <mc:Choice Requires="wps">
            <w:drawing>
              <wp:anchor distT="0" distB="0" distL="114300" distR="114300" simplePos="0" relativeHeight="251657216" behindDoc="0" locked="0" layoutInCell="0" allowOverlap="1" wp14:anchorId="6C0D222A" wp14:editId="7597F3C7">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E9F3"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9eVNPcABAABpAwAADgAAAAAAAAAAAAAAAAAuAgAAZHJz&#10;L2Uyb0RvYy54bWxQSwECLQAUAAYACAAAACEAofcFOtgAAAAIAQAADwAAAAAAAAAAAAAAAAAaBAAA&#10;ZHJzL2Rvd25yZXYueG1sUEsFBgAAAAAEAAQA8wAAAB8FAAAAAA==&#10;" o:allowincell="f" strokeweight=".5pt"/>
            </w:pict>
          </mc:Fallback>
        </mc:AlternateContent>
      </w:r>
    </w:p>
    <w:p w14:paraId="30F957C5" w14:textId="77777777" w:rsidR="002D1DFD" w:rsidRPr="006B6343" w:rsidRDefault="002D1DFD">
      <w:pPr>
        <w:pStyle w:val="a4"/>
        <w:spacing w:line="241" w:lineRule="exact"/>
        <w:rPr>
          <w:spacing w:val="0"/>
        </w:rPr>
      </w:pPr>
      <w:r w:rsidRPr="006B6343">
        <w:rPr>
          <w:rFonts w:ascii="ＭＳ 明朝" w:hAnsi="ＭＳ 明朝" w:hint="eastAsia"/>
        </w:rPr>
        <w:t>【4.工作物の概要】</w:t>
      </w:r>
    </w:p>
    <w:p w14:paraId="68A8F5A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14:paraId="34E6219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14:paraId="7BA3E16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14:paraId="590BA2DB"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14:paraId="2E73956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2338900E"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4BFB1C9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14:paraId="7B8391FB" w14:textId="5BBC40C1" w:rsidR="002D1DFD" w:rsidRPr="006B6343" w:rsidRDefault="002A5AE7">
      <w:pPr>
        <w:pStyle w:val="a4"/>
        <w:spacing w:line="241" w:lineRule="exact"/>
        <w:rPr>
          <w:spacing w:val="0"/>
        </w:rPr>
      </w:pPr>
      <w:r w:rsidRPr="006B6343">
        <w:rPr>
          <w:noProof/>
        </w:rPr>
        <mc:AlternateContent>
          <mc:Choice Requires="wps">
            <w:drawing>
              <wp:anchor distT="0" distB="0" distL="114300" distR="114300" simplePos="0" relativeHeight="251658240" behindDoc="0" locked="0" layoutInCell="0" allowOverlap="1" wp14:anchorId="4EE4A4C9" wp14:editId="075B7C4D">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90AD"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NaXFcABAABpAwAADgAAAAAAAAAAAAAAAAAuAgAAZHJz&#10;L2Uyb0RvYy54bWxQSwECLQAUAAYACAAAACEAofcFOtgAAAAIAQAADwAAAAAAAAAAAAAAAAAaBAAA&#10;ZHJzL2Rvd25yZXYueG1sUEsFBgAAAAAEAAQA8wAAAB8FAAAAAA==&#10;" o:allowincell="f" strokeweight=".5pt"/>
            </w:pict>
          </mc:Fallback>
        </mc:AlternateContent>
      </w:r>
    </w:p>
    <w:p w14:paraId="018449F1" w14:textId="77777777"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14:paraId="4B154A7D" w14:textId="45D78844" w:rsidR="002D1DFD" w:rsidRPr="006B6343" w:rsidRDefault="002A5AE7">
      <w:pPr>
        <w:pStyle w:val="a4"/>
        <w:spacing w:line="241" w:lineRule="exact"/>
        <w:rPr>
          <w:spacing w:val="0"/>
          <w:lang w:eastAsia="zh-CN"/>
        </w:rPr>
      </w:pPr>
      <w:r w:rsidRPr="006B6343">
        <w:rPr>
          <w:noProof/>
        </w:rPr>
        <mc:AlternateContent>
          <mc:Choice Requires="wps">
            <w:drawing>
              <wp:anchor distT="0" distB="0" distL="114300" distR="114300" simplePos="0" relativeHeight="251659264" behindDoc="0" locked="0" layoutInCell="0" allowOverlap="1" wp14:anchorId="349292DB" wp14:editId="3A3607D7">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9BB2"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dWjbSMABAABpAwAADgAAAAAAAAAAAAAAAAAuAgAAZHJz&#10;L2Uyb0RvYy54bWxQSwECLQAUAAYACAAAACEAofcFOtgAAAAIAQAADwAAAAAAAAAAAAAAAAAaBAAA&#10;ZHJzL2Rvd25yZXYueG1sUEsFBgAAAAAEAAQA8wAAAB8FAAAAAA==&#10;" o:allowincell="f" strokeweight=".5pt"/>
            </w:pict>
          </mc:Fallback>
        </mc:AlternateContent>
      </w:r>
    </w:p>
    <w:p w14:paraId="0AD77023" w14:textId="77777777"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14:paraId="05F59BAD" w14:textId="1D86BCF6" w:rsidR="002D1DFD" w:rsidRPr="006B6343" w:rsidRDefault="002A5AE7">
      <w:pPr>
        <w:pStyle w:val="a4"/>
        <w:spacing w:line="241" w:lineRule="exact"/>
        <w:rPr>
          <w:spacing w:val="0"/>
        </w:rPr>
      </w:pPr>
      <w:r w:rsidRPr="006B6343">
        <w:rPr>
          <w:noProof/>
        </w:rPr>
        <mc:AlternateContent>
          <mc:Choice Requires="wps">
            <w:drawing>
              <wp:anchor distT="0" distB="0" distL="114300" distR="114300" simplePos="0" relativeHeight="251660288" behindDoc="0" locked="0" layoutInCell="0" allowOverlap="1" wp14:anchorId="76189B3F" wp14:editId="106F6BC9">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3825"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AW/upMABAABpAwAADgAAAAAAAAAAAAAAAAAuAgAAZHJz&#10;L2Uyb0RvYy54bWxQSwECLQAUAAYACAAAACEAofcFOtgAAAAIAQAADwAAAAAAAAAAAAAAAAAaBAAA&#10;ZHJzL2Rvd25yZXYueG1sUEsFBgAAAAAEAAQA8wAAAB8FAAAAAA==&#10;" o:allowincell="f" strokeweight=".5pt"/>
            </w:pict>
          </mc:Fallback>
        </mc:AlternateContent>
      </w:r>
    </w:p>
    <w:p w14:paraId="3A61EEBA"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14:paraId="5A1015DC" w14:textId="77777777" w:rsidR="002D1DFD" w:rsidRPr="006B6343" w:rsidRDefault="002D1DFD">
      <w:pPr>
        <w:pStyle w:val="a4"/>
        <w:spacing w:line="241" w:lineRule="exact"/>
        <w:rPr>
          <w:spacing w:val="0"/>
          <w:lang w:eastAsia="zh-TW"/>
        </w:rPr>
      </w:pPr>
    </w:p>
    <w:p w14:paraId="36236CEB" w14:textId="70FA84BF" w:rsidR="002D1DFD" w:rsidRPr="006B6343" w:rsidRDefault="002A5AE7">
      <w:pPr>
        <w:pStyle w:val="a4"/>
        <w:spacing w:line="241" w:lineRule="exact"/>
        <w:rPr>
          <w:spacing w:val="0"/>
          <w:lang w:eastAsia="zh-TW"/>
        </w:rPr>
      </w:pPr>
      <w:r w:rsidRPr="006B6343">
        <w:rPr>
          <w:noProof/>
        </w:rPr>
        <mc:AlternateContent>
          <mc:Choice Requires="wps">
            <w:drawing>
              <wp:anchor distT="0" distB="0" distL="114300" distR="114300" simplePos="0" relativeHeight="251661312" behindDoc="0" locked="0" layoutInCell="0" allowOverlap="1" wp14:anchorId="2908A8DD" wp14:editId="238CF0B1">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A789"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WewAEAAGkDAAAOAAAAZHJzL2Uyb0RvYy54bWysU01z2yAQvXem/4HhXstOar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EuaHWcOLI1oo51i&#10;d9mZwceaCtZuG7I2Mbonv0HxKzKH6x5cpwrD56OntlnuqP5oyUH0hL8bvqGkGtgnLDaNbbAZkgxg&#10;Y5nG8ToNNSYm6HA+//jpdkFDE5dcBfWl0YeYviq0LG8abohzAYbDJqZMBOpLSb7H4aM2pgzbODY0&#10;fHE7n5aGiEbLnMxlMXS7tQnsAPm5lK+ooszrsoB7JwtYr0B+Oe8TaHPa0+XGnc3I+k9O7lAet+Fi&#10;Es2zsDy/vfxgXsel++UPWf0G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wSklnsABAABpAwAADgAAAAAAAAAAAAAAAAAuAgAAZHJz&#10;L2Uyb0RvYy54bWxQSwECLQAUAAYACAAAACEAofcFOtgAAAAIAQAADwAAAAAAAAAAAAAAAAAaBAAA&#10;ZHJzL2Rvd25yZXYueG1sUEsFBgAAAAAEAAQA8wAAAB8FAAAAAA==&#10;" o:allowincell="f" strokeweight=".5pt"/>
            </w:pict>
          </mc:Fallback>
        </mc:AlternateContent>
      </w:r>
    </w:p>
    <w:p w14:paraId="08163E9A" w14:textId="77777777"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14:paraId="586C5B82" w14:textId="77777777"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14:paraId="4FFF6198" w14:textId="77777777"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14:paraId="134FD61E"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14:paraId="78D604D4" w14:textId="77777777"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14:paraId="4584213E"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14:paraId="78FC1479" w14:textId="77777777"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14:paraId="79AA54B3" w14:textId="77777777"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14:paraId="168042DA" w14:textId="77777777"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14:paraId="5191675B" w14:textId="77777777"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14:paraId="5236F6CF" w14:textId="77777777"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14:paraId="21A73A7E" w14:textId="77777777"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52"/>
        <w:gridCol w:w="2385"/>
      </w:tblGrid>
      <w:tr w:rsidR="00172539" w:rsidRPr="006B6343" w14:paraId="7D3C95E6" w14:textId="77777777" w:rsidTr="00473835">
        <w:trPr>
          <w:trHeight w:val="271"/>
        </w:trPr>
        <w:tc>
          <w:tcPr>
            <w:tcW w:w="6946" w:type="dxa"/>
            <w:shd w:val="clear" w:color="auto" w:fill="auto"/>
          </w:tcPr>
          <w:p w14:paraId="277BBEB4" w14:textId="77777777"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14:paraId="514FCB71" w14:textId="77777777"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14:paraId="70C7363C" w14:textId="77777777" w:rsidTr="00473835">
        <w:trPr>
          <w:trHeight w:val="2520"/>
        </w:trPr>
        <w:tc>
          <w:tcPr>
            <w:tcW w:w="6946" w:type="dxa"/>
            <w:shd w:val="clear" w:color="auto" w:fill="auto"/>
          </w:tcPr>
          <w:p w14:paraId="184F8F52"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14:paraId="3F39EC85"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14:paraId="2C3378D8"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14:paraId="4DAFB7BB"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14:paraId="692862CA"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14:paraId="4D62C1C3"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14:paraId="60B042A2"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14:paraId="64F93729"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14:paraId="47C618D4" w14:textId="77777777"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14:paraId="15B35D4D" w14:textId="77777777" w:rsidR="00172539" w:rsidRPr="006B6343" w:rsidRDefault="00E320B4" w:rsidP="00473835">
            <w:pPr>
              <w:jc w:val="center"/>
              <w:rPr>
                <w:rFonts w:ascii="ＭＳ 明朝" w:hAnsi="ＭＳ 明朝" w:hint="eastAsia"/>
              </w:rPr>
            </w:pPr>
            <w:r w:rsidRPr="006B6343">
              <w:rPr>
                <w:rFonts w:ascii="ＭＳ 明朝" w:hAnsi="ＭＳ 明朝"/>
              </w:rPr>
              <w:t>06410</w:t>
            </w:r>
          </w:p>
          <w:p w14:paraId="1D0F161C" w14:textId="77777777" w:rsidR="00E320B4" w:rsidRPr="006B6343" w:rsidRDefault="00E320B4" w:rsidP="00473835">
            <w:pPr>
              <w:jc w:val="center"/>
              <w:rPr>
                <w:rFonts w:ascii="ＭＳ 明朝" w:hAnsi="ＭＳ 明朝" w:hint="eastAsia"/>
              </w:rPr>
            </w:pPr>
          </w:p>
          <w:p w14:paraId="66D0006B" w14:textId="77777777" w:rsidR="00E320B4" w:rsidRPr="006B6343" w:rsidRDefault="00E320B4" w:rsidP="00473835">
            <w:pPr>
              <w:jc w:val="center"/>
              <w:rPr>
                <w:rFonts w:ascii="ＭＳ 明朝" w:hAnsi="ＭＳ 明朝" w:hint="eastAsia"/>
              </w:rPr>
            </w:pPr>
          </w:p>
          <w:p w14:paraId="54ACF751" w14:textId="77777777" w:rsidR="00E320B4" w:rsidRPr="006B6343" w:rsidRDefault="00E320B4" w:rsidP="00473835">
            <w:pPr>
              <w:jc w:val="center"/>
              <w:rPr>
                <w:rFonts w:ascii="ＭＳ 明朝" w:hAnsi="ＭＳ 明朝" w:hint="eastAsia"/>
              </w:rPr>
            </w:pPr>
          </w:p>
          <w:p w14:paraId="0A98AE3A" w14:textId="77777777" w:rsidR="00E320B4" w:rsidRPr="006B6343" w:rsidRDefault="00E320B4" w:rsidP="00473835">
            <w:pPr>
              <w:jc w:val="center"/>
              <w:rPr>
                <w:rFonts w:ascii="ＭＳ 明朝" w:hAnsi="ＭＳ 明朝" w:hint="eastAsia"/>
              </w:rPr>
            </w:pPr>
            <w:r w:rsidRPr="006B6343">
              <w:rPr>
                <w:rFonts w:ascii="ＭＳ 明朝" w:hAnsi="ＭＳ 明朝"/>
              </w:rPr>
              <w:t>06420</w:t>
            </w:r>
          </w:p>
          <w:p w14:paraId="1E60ABB5" w14:textId="77777777" w:rsidR="00E320B4" w:rsidRPr="006B6343" w:rsidRDefault="00E320B4" w:rsidP="00473835">
            <w:pPr>
              <w:jc w:val="center"/>
              <w:rPr>
                <w:rFonts w:ascii="ＭＳ 明朝" w:hAnsi="ＭＳ 明朝" w:hint="eastAsia"/>
              </w:rPr>
            </w:pPr>
            <w:r w:rsidRPr="006B6343">
              <w:rPr>
                <w:rFonts w:ascii="ＭＳ 明朝" w:hAnsi="ＭＳ 明朝"/>
              </w:rPr>
              <w:t>06430</w:t>
            </w:r>
          </w:p>
          <w:p w14:paraId="7DA800EA" w14:textId="77777777" w:rsidR="00E320B4" w:rsidRPr="006B6343" w:rsidRDefault="00E320B4" w:rsidP="00473835">
            <w:pPr>
              <w:jc w:val="center"/>
              <w:rPr>
                <w:rFonts w:ascii="ＭＳ 明朝" w:hAnsi="ＭＳ 明朝" w:hint="eastAsia"/>
              </w:rPr>
            </w:pPr>
          </w:p>
          <w:p w14:paraId="3137F9C2" w14:textId="77777777" w:rsidR="00E320B4" w:rsidRPr="006B6343" w:rsidRDefault="00E320B4" w:rsidP="00473835">
            <w:pPr>
              <w:jc w:val="center"/>
              <w:rPr>
                <w:rFonts w:ascii="ＭＳ 明朝" w:hAnsi="ＭＳ 明朝"/>
              </w:rPr>
            </w:pPr>
            <w:r w:rsidRPr="006B6343">
              <w:rPr>
                <w:rFonts w:ascii="ＭＳ 明朝" w:hAnsi="ＭＳ 明朝"/>
              </w:rPr>
              <w:t>06440</w:t>
            </w:r>
          </w:p>
          <w:p w14:paraId="4B755EEB" w14:textId="77777777" w:rsidR="00E320B4" w:rsidRPr="006B6343" w:rsidRDefault="00E320B4" w:rsidP="00473835">
            <w:pPr>
              <w:jc w:val="center"/>
              <w:rPr>
                <w:rFonts w:ascii="ＭＳ 明朝" w:hAnsi="ＭＳ 明朝" w:hint="eastAsia"/>
              </w:rPr>
            </w:pPr>
            <w:r w:rsidRPr="006B6343">
              <w:rPr>
                <w:rFonts w:ascii="ＭＳ 明朝" w:hAnsi="ＭＳ 明朝"/>
              </w:rPr>
              <w:t>06450</w:t>
            </w:r>
          </w:p>
        </w:tc>
      </w:tr>
    </w:tbl>
    <w:p w14:paraId="257885F9" w14:textId="651F5C4D" w:rsidR="00172539" w:rsidRPr="006B6343" w:rsidRDefault="00172539" w:rsidP="00172539">
      <w:pPr>
        <w:pStyle w:val="a"/>
        <w:rPr>
          <w:spacing w:val="0"/>
        </w:rPr>
      </w:pPr>
      <w:r w:rsidRPr="006B6343">
        <w:rPr>
          <w:rFonts w:hint="eastAsia"/>
          <w:spacing w:val="0"/>
        </w:rPr>
        <w:t>４欄の「ロ」は、建築基準法施行令</w:t>
      </w:r>
      <w:r w:rsidR="00A53655" w:rsidRPr="00A53655">
        <w:rPr>
          <w:rFonts w:hint="eastAsia"/>
          <w:spacing w:val="0"/>
        </w:rPr>
        <w:t>第138条第４項第３号</w:t>
      </w:r>
      <w:r w:rsidRPr="006B6343">
        <w:rPr>
          <w:rFonts w:hint="eastAsia"/>
          <w:spacing w:val="0"/>
        </w:rPr>
        <w:t>に掲げる工作物について記入してください。</w:t>
      </w:r>
    </w:p>
    <w:p w14:paraId="1BB863C5" w14:textId="77777777"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14:paraId="0BD84CE5" w14:textId="69A31659" w:rsidR="00172539" w:rsidRPr="006B6343" w:rsidRDefault="00172539" w:rsidP="00172539">
      <w:pPr>
        <w:pStyle w:val="a"/>
        <w:rPr>
          <w:spacing w:val="0"/>
        </w:rPr>
      </w:pPr>
      <w:r w:rsidRPr="006B6343">
        <w:rPr>
          <w:rFonts w:hint="eastAsia"/>
          <w:spacing w:val="0"/>
        </w:rPr>
        <w:t>建築基準法施行令</w:t>
      </w:r>
      <w:r w:rsidR="00A53655" w:rsidRPr="00A53655">
        <w:rPr>
          <w:rFonts w:hint="eastAsia"/>
          <w:spacing w:val="0"/>
        </w:rPr>
        <w:t>第138条第４項第１号</w:t>
      </w:r>
      <w:r w:rsidRPr="006B6343">
        <w:rPr>
          <w:rFonts w:hint="eastAsia"/>
          <w:spacing w:val="0"/>
        </w:rPr>
        <w:t>に掲げる工作物のうち、</w:t>
      </w:r>
      <w:r w:rsidR="00A53655" w:rsidRPr="00A53655">
        <w:rPr>
          <w:rFonts w:hint="eastAsia"/>
          <w:spacing w:val="0"/>
        </w:rPr>
        <w:t>建築基準法</w:t>
      </w:r>
      <w:r w:rsidRPr="006B6343">
        <w:rPr>
          <w:rFonts w:hint="eastAsia"/>
          <w:spacing w:val="0"/>
        </w:rPr>
        <w:t>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14:paraId="040A95E2" w14:textId="77777777"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80AC" w14:textId="77777777" w:rsidR="00695236" w:rsidRDefault="00695236" w:rsidP="00866085">
      <w:r>
        <w:separator/>
      </w:r>
    </w:p>
  </w:endnote>
  <w:endnote w:type="continuationSeparator" w:id="0">
    <w:p w14:paraId="3B886249" w14:textId="77777777" w:rsidR="00695236" w:rsidRDefault="00695236"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EC31" w14:textId="77777777" w:rsidR="00695236" w:rsidRDefault="00695236" w:rsidP="00866085">
      <w:r>
        <w:separator/>
      </w:r>
    </w:p>
  </w:footnote>
  <w:footnote w:type="continuationSeparator" w:id="0">
    <w:p w14:paraId="503D3F15" w14:textId="77777777" w:rsidR="00695236" w:rsidRDefault="00695236"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FD"/>
    <w:rsid w:val="000D0F3C"/>
    <w:rsid w:val="00105384"/>
    <w:rsid w:val="00172539"/>
    <w:rsid w:val="002014D3"/>
    <w:rsid w:val="002A5AE7"/>
    <w:rsid w:val="002A7C8F"/>
    <w:rsid w:val="002D1DFD"/>
    <w:rsid w:val="00431D62"/>
    <w:rsid w:val="004428A3"/>
    <w:rsid w:val="00473835"/>
    <w:rsid w:val="00480C3A"/>
    <w:rsid w:val="004C33A8"/>
    <w:rsid w:val="00656624"/>
    <w:rsid w:val="00695236"/>
    <w:rsid w:val="006B6343"/>
    <w:rsid w:val="006E10CE"/>
    <w:rsid w:val="00866085"/>
    <w:rsid w:val="008B5842"/>
    <w:rsid w:val="00951F55"/>
    <w:rsid w:val="00986581"/>
    <w:rsid w:val="00990477"/>
    <w:rsid w:val="00994915"/>
    <w:rsid w:val="00A51ACB"/>
    <w:rsid w:val="00A53655"/>
    <w:rsid w:val="00A764BE"/>
    <w:rsid w:val="00B14963"/>
    <w:rsid w:val="00BA5200"/>
    <w:rsid w:val="00C229B1"/>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E51C32"/>
  <w15:chartTrackingRefBased/>
  <w15:docId w15:val="{B116FDBC-5339-4D53-B5F8-4EBBED4D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 w:type="paragraph" w:styleId="ac">
    <w:name w:val="Revision"/>
    <w:hidden/>
    <w:uiPriority w:val="99"/>
    <w:semiHidden/>
    <w:rsid w:val="002A5AE7"/>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髙橋 雄樹</cp:lastModifiedBy>
  <cp:revision>2</cp:revision>
  <cp:lastPrinted>2020-11-18T09:04:00Z</cp:lastPrinted>
  <dcterms:created xsi:type="dcterms:W3CDTF">2024-02-06T01:16:00Z</dcterms:created>
  <dcterms:modified xsi:type="dcterms:W3CDTF">2024-02-06T01:16:00Z</dcterms:modified>
</cp:coreProperties>
</file>