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0FE26750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5F73C8B" w:rsidR="000974A8" w:rsidRPr="006A052D" w:rsidRDefault="00AE0FE4" w:rsidP="00AE0FE4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横手市消防長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6B1B85BF" w:rsidR="00926F8C" w:rsidRPr="006A052D" w:rsidRDefault="00AE0FE4" w:rsidP="00AE0FE4">
            <w:pPr>
              <w:ind w:right="720" w:firstLineChars="1900" w:firstLine="45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</w:t>
            </w:r>
          </w:p>
          <w:p w14:paraId="4F31548F" w14:textId="77777777" w:rsidR="00AE0FE4" w:rsidRDefault="00926F8C" w:rsidP="00AE0FE4">
            <w:pPr>
              <w:ind w:right="720" w:firstLineChars="1900" w:firstLine="456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11FBFD51" w:rsidR="00926F8C" w:rsidRPr="006A052D" w:rsidRDefault="00926F8C" w:rsidP="00AE0FE4">
            <w:pPr>
              <w:ind w:right="1200" w:firstLineChars="1900" w:firstLine="4560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5F3E8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</w:p>
          <w:p w14:paraId="3C78559C" w14:textId="2F598F4E" w:rsidR="000106F5" w:rsidRPr="006A052D" w:rsidRDefault="000106F5" w:rsidP="00AE0FE4">
            <w:pPr>
              <w:ind w:firstLineChars="1900" w:firstLine="456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AE0FE4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5F3E8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F3E8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F3E8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F3E8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F3E8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F3E8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F3E8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F3E8F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F3E8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5F3E8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5F3E8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5F3E8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5F3E8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5F3E8F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5F3E8F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6E3A4C9A" w14:textId="77777777" w:rsidR="000974A8" w:rsidRDefault="00AE0FE4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182D7FD7" w14:textId="77777777" w:rsidR="00AE0FE4" w:rsidRDefault="00AE0FE4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7DDE6CA" w14:textId="77777777" w:rsidR="00AE0FE4" w:rsidRDefault="00AE0FE4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33832F" w14:textId="248E0837" w:rsidR="00AE0FE4" w:rsidRPr="006A052D" w:rsidRDefault="00AE0FE4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9A79E1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AE0FE4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6A22922E" w:rsidR="002560DD" w:rsidRPr="006A052D" w:rsidRDefault="00204CF7" w:rsidP="00E7360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F78C" w14:textId="77777777" w:rsidR="000E33D6" w:rsidRDefault="000E33D6" w:rsidP="00E03D14">
      <w:pPr>
        <w:spacing w:after="0" w:line="240" w:lineRule="auto"/>
      </w:pPr>
      <w:r>
        <w:separator/>
      </w:r>
    </w:p>
  </w:endnote>
  <w:endnote w:type="continuationSeparator" w:id="0">
    <w:p w14:paraId="5AB2A763" w14:textId="77777777" w:rsidR="000E33D6" w:rsidRDefault="000E33D6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73359" w14:textId="77777777" w:rsidR="000E33D6" w:rsidRDefault="000E33D6" w:rsidP="00E03D14">
      <w:pPr>
        <w:spacing w:after="0" w:line="240" w:lineRule="auto"/>
      </w:pPr>
      <w:r>
        <w:separator/>
      </w:r>
    </w:p>
  </w:footnote>
  <w:footnote w:type="continuationSeparator" w:id="0">
    <w:p w14:paraId="44D4C9B3" w14:textId="77777777" w:rsidR="000E33D6" w:rsidRDefault="000E33D6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E33D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3E8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E0FE4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73603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97A7-2927-4761-AC09-511371FF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松下 修</cp:lastModifiedBy>
  <cp:revision>5</cp:revision>
  <cp:lastPrinted>2020-09-09T22:24:00Z</cp:lastPrinted>
  <dcterms:created xsi:type="dcterms:W3CDTF">2020-08-11T04:12:00Z</dcterms:created>
  <dcterms:modified xsi:type="dcterms:W3CDTF">2021-02-24T09:23:00Z</dcterms:modified>
</cp:coreProperties>
</file>